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C3F" w14:textId="77777777" w:rsidR="00097658" w:rsidRPr="00221E84" w:rsidRDefault="005D5A29" w:rsidP="00996A79">
      <w:pPr>
        <w:jc w:val="center"/>
        <w:rPr>
          <w:b/>
          <w:bCs/>
          <w:sz w:val="28"/>
          <w:szCs w:val="28"/>
          <w:lang w:val="be-BY"/>
        </w:rPr>
      </w:pPr>
      <w:bookmarkStart w:id="0" w:name="_top"/>
      <w:bookmarkEnd w:id="0"/>
      <w:r>
        <w:rPr>
          <w:b/>
          <w:bCs/>
          <w:sz w:val="28"/>
          <w:szCs w:val="28"/>
          <w:lang w:val="be-BY"/>
        </w:rPr>
        <w:t>Дополнение к ПОЛОЖЕНИЮ</w:t>
      </w:r>
    </w:p>
    <w:p w14:paraId="6C0E23F5" w14:textId="77777777" w:rsidR="00E11693" w:rsidRPr="00221E84" w:rsidRDefault="00097658" w:rsidP="00097658">
      <w:pPr>
        <w:jc w:val="center"/>
        <w:rPr>
          <w:b/>
          <w:bCs/>
          <w:sz w:val="28"/>
          <w:szCs w:val="28"/>
          <w:lang w:val="be-BY"/>
        </w:rPr>
      </w:pPr>
      <w:r w:rsidRPr="00221E84">
        <w:rPr>
          <w:b/>
          <w:bCs/>
          <w:sz w:val="28"/>
          <w:szCs w:val="28"/>
          <w:lang w:val="be-BY"/>
        </w:rPr>
        <w:t>о проведении</w:t>
      </w:r>
    </w:p>
    <w:p w14:paraId="75865B3F" w14:textId="77777777" w:rsidR="00E11693" w:rsidRPr="00221E84" w:rsidRDefault="00097658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 xml:space="preserve"> </w:t>
      </w:r>
      <w:r w:rsidR="00EB11A6">
        <w:rPr>
          <w:b/>
          <w:bCs/>
          <w:sz w:val="28"/>
          <w:szCs w:val="28"/>
        </w:rPr>
        <w:t>Международного</w:t>
      </w:r>
      <w:r w:rsidRPr="00221E84">
        <w:rPr>
          <w:b/>
          <w:bCs/>
          <w:sz w:val="28"/>
          <w:szCs w:val="28"/>
        </w:rPr>
        <w:t xml:space="preserve"> конкурса</w:t>
      </w:r>
      <w:r w:rsidR="00534B97" w:rsidRPr="00221E84">
        <w:rPr>
          <w:b/>
          <w:bCs/>
          <w:sz w:val="28"/>
          <w:szCs w:val="28"/>
        </w:rPr>
        <w:t xml:space="preserve"> исполнителей на гитаре</w:t>
      </w:r>
    </w:p>
    <w:p w14:paraId="3E6779CC" w14:textId="77777777" w:rsidR="00097658" w:rsidRPr="00642447" w:rsidRDefault="00534B97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>«Виват, гитара</w:t>
      </w:r>
      <w:r w:rsidR="00DF3AAE">
        <w:rPr>
          <w:b/>
          <w:bCs/>
          <w:sz w:val="28"/>
          <w:szCs w:val="28"/>
        </w:rPr>
        <w:t>!</w:t>
      </w:r>
      <w:r w:rsidRPr="00221E84">
        <w:rPr>
          <w:b/>
          <w:bCs/>
          <w:sz w:val="28"/>
          <w:szCs w:val="28"/>
        </w:rPr>
        <w:t xml:space="preserve">» в городе </w:t>
      </w:r>
      <w:r w:rsidR="00EB11A6">
        <w:rPr>
          <w:b/>
          <w:bCs/>
          <w:sz w:val="28"/>
          <w:szCs w:val="28"/>
        </w:rPr>
        <w:t>Могилеве</w:t>
      </w:r>
      <w:r w:rsidRPr="00221E84">
        <w:rPr>
          <w:b/>
          <w:bCs/>
          <w:sz w:val="28"/>
          <w:szCs w:val="28"/>
        </w:rPr>
        <w:t>.</w:t>
      </w:r>
    </w:p>
    <w:p w14:paraId="22B84EF8" w14:textId="77777777" w:rsidR="00097658" w:rsidRPr="00221E84" w:rsidRDefault="00097658">
      <w:pPr>
        <w:ind w:left="360"/>
        <w:jc w:val="center"/>
        <w:rPr>
          <w:b/>
          <w:bCs/>
          <w:sz w:val="28"/>
          <w:szCs w:val="28"/>
        </w:rPr>
      </w:pPr>
    </w:p>
    <w:p w14:paraId="13BA3AFE" w14:textId="77777777" w:rsidR="00097658" w:rsidRPr="00221E84" w:rsidRDefault="00097658">
      <w:pPr>
        <w:ind w:left="360"/>
        <w:jc w:val="center"/>
        <w:rPr>
          <w:b/>
          <w:bCs/>
          <w:sz w:val="28"/>
          <w:szCs w:val="28"/>
        </w:rPr>
      </w:pPr>
      <w:r w:rsidRPr="00221E84">
        <w:rPr>
          <w:b/>
          <w:bCs/>
          <w:sz w:val="28"/>
          <w:szCs w:val="28"/>
        </w:rPr>
        <w:t>1. Общие положения</w:t>
      </w:r>
    </w:p>
    <w:p w14:paraId="6A75CCE8" w14:textId="77777777" w:rsidR="00097658" w:rsidRPr="00642447" w:rsidRDefault="00642447" w:rsidP="00534B97">
      <w:pPr>
        <w:ind w:left="360"/>
        <w:jc w:val="both"/>
        <w:rPr>
          <w:bCs/>
          <w:sz w:val="28"/>
          <w:szCs w:val="28"/>
        </w:rPr>
      </w:pPr>
      <w:r w:rsidRPr="00642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Международный</w:t>
      </w:r>
      <w:r w:rsidRPr="00221E84">
        <w:rPr>
          <w:bCs/>
          <w:sz w:val="28"/>
          <w:szCs w:val="28"/>
        </w:rPr>
        <w:t xml:space="preserve"> конкурс исполнителей на гитаре «Виват, гитара</w:t>
      </w:r>
      <w:r>
        <w:rPr>
          <w:bCs/>
          <w:sz w:val="28"/>
          <w:szCs w:val="28"/>
        </w:rPr>
        <w:t>!</w:t>
      </w:r>
      <w:r w:rsidRPr="00221E84">
        <w:rPr>
          <w:bCs/>
          <w:sz w:val="28"/>
          <w:szCs w:val="28"/>
        </w:rPr>
        <w:t xml:space="preserve">» </w:t>
      </w:r>
      <w:r w:rsidR="009A686F">
        <w:rPr>
          <w:bCs/>
          <w:sz w:val="28"/>
          <w:szCs w:val="28"/>
        </w:rPr>
        <w:t>в 2021 году</w:t>
      </w:r>
      <w:r>
        <w:rPr>
          <w:color w:val="333333"/>
          <w:sz w:val="32"/>
          <w:szCs w:val="32"/>
          <w:shd w:val="clear" w:color="auto" w:fill="FFFFFF"/>
        </w:rPr>
        <w:t xml:space="preserve"> пройдёт дистанционно по видеозаписям.</w:t>
      </w:r>
    </w:p>
    <w:p w14:paraId="4442C7AF" w14:textId="77777777" w:rsidR="00097658" w:rsidRPr="00221E84" w:rsidRDefault="00875E66" w:rsidP="00097658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90C21">
        <w:rPr>
          <w:b/>
          <w:bCs/>
          <w:sz w:val="28"/>
          <w:szCs w:val="28"/>
        </w:rPr>
        <w:t>2</w:t>
      </w:r>
      <w:r w:rsidR="00097658" w:rsidRPr="00221E84">
        <w:rPr>
          <w:b/>
          <w:bCs/>
          <w:sz w:val="28"/>
          <w:szCs w:val="28"/>
        </w:rPr>
        <w:t>. Время проведения конкурса</w:t>
      </w:r>
    </w:p>
    <w:p w14:paraId="50F35186" w14:textId="77777777" w:rsidR="00097658" w:rsidRPr="00221E84" w:rsidRDefault="005D5A29" w:rsidP="004C6A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560CE">
        <w:rPr>
          <w:bCs/>
          <w:sz w:val="28"/>
          <w:szCs w:val="28"/>
        </w:rPr>
        <w:t>Срок подачи заявок до</w:t>
      </w:r>
      <w:r w:rsidR="00097658" w:rsidRPr="00221E84">
        <w:rPr>
          <w:bCs/>
          <w:sz w:val="28"/>
          <w:szCs w:val="28"/>
        </w:rPr>
        <w:t xml:space="preserve"> </w:t>
      </w:r>
      <w:r w:rsidR="009A686F">
        <w:rPr>
          <w:bCs/>
          <w:sz w:val="28"/>
          <w:szCs w:val="28"/>
        </w:rPr>
        <w:t>31</w:t>
      </w:r>
      <w:r w:rsidR="00684F53" w:rsidRPr="007A57C7">
        <w:rPr>
          <w:b/>
          <w:bCs/>
          <w:sz w:val="28"/>
          <w:szCs w:val="28"/>
        </w:rPr>
        <w:t xml:space="preserve"> </w:t>
      </w:r>
      <w:r w:rsidR="00684F53">
        <w:rPr>
          <w:bCs/>
          <w:sz w:val="28"/>
          <w:szCs w:val="28"/>
        </w:rPr>
        <w:t xml:space="preserve">мая </w:t>
      </w:r>
      <w:r w:rsidR="00E85558">
        <w:rPr>
          <w:b/>
          <w:bCs/>
          <w:sz w:val="28"/>
          <w:szCs w:val="28"/>
        </w:rPr>
        <w:t>20</w:t>
      </w:r>
      <w:r w:rsidR="009A686F">
        <w:rPr>
          <w:b/>
          <w:bCs/>
          <w:sz w:val="28"/>
          <w:szCs w:val="28"/>
        </w:rPr>
        <w:t>21</w:t>
      </w:r>
      <w:r w:rsidR="00684F53">
        <w:rPr>
          <w:bCs/>
          <w:sz w:val="28"/>
          <w:szCs w:val="28"/>
        </w:rPr>
        <w:t xml:space="preserve"> </w:t>
      </w:r>
      <w:r w:rsidR="00220D37" w:rsidRPr="00221E84">
        <w:rPr>
          <w:bCs/>
          <w:sz w:val="28"/>
          <w:szCs w:val="28"/>
        </w:rPr>
        <w:t>года</w:t>
      </w:r>
      <w:r w:rsidR="00F560CE">
        <w:rPr>
          <w:bCs/>
          <w:sz w:val="28"/>
          <w:szCs w:val="28"/>
        </w:rPr>
        <w:t xml:space="preserve"> включительно.</w:t>
      </w:r>
    </w:p>
    <w:p w14:paraId="218B706D" w14:textId="77777777" w:rsidR="00AB692E" w:rsidRPr="00221E84" w:rsidRDefault="00875E66" w:rsidP="00AB69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D5A29">
        <w:rPr>
          <w:b/>
          <w:bCs/>
          <w:sz w:val="28"/>
          <w:szCs w:val="28"/>
        </w:rPr>
        <w:t xml:space="preserve">  </w:t>
      </w:r>
      <w:r w:rsidR="00B90C21">
        <w:rPr>
          <w:b/>
          <w:bCs/>
          <w:sz w:val="28"/>
          <w:szCs w:val="28"/>
        </w:rPr>
        <w:t>3</w:t>
      </w:r>
      <w:r w:rsidR="00AB692E" w:rsidRPr="00221E84">
        <w:rPr>
          <w:b/>
          <w:bCs/>
          <w:sz w:val="28"/>
          <w:szCs w:val="28"/>
        </w:rPr>
        <w:t>. Участники конкурса</w:t>
      </w:r>
    </w:p>
    <w:p w14:paraId="7D64CAE7" w14:textId="77777777" w:rsidR="00534B97" w:rsidRPr="00056F43" w:rsidRDefault="005D5A29" w:rsidP="00534B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34B97" w:rsidRPr="00056F43">
        <w:rPr>
          <w:bCs/>
          <w:sz w:val="28"/>
          <w:szCs w:val="28"/>
        </w:rPr>
        <w:t xml:space="preserve">Конкурс проводится в следующих номинациях: </w:t>
      </w:r>
    </w:p>
    <w:p w14:paraId="1EC900CC" w14:textId="77777777" w:rsidR="00534B97" w:rsidRPr="00056F43" w:rsidRDefault="00E4285F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«исполнители-солисты</w:t>
      </w:r>
      <w:r w:rsidR="00100382">
        <w:rPr>
          <w:bCs/>
          <w:sz w:val="28"/>
          <w:szCs w:val="28"/>
        </w:rPr>
        <w:t xml:space="preserve"> на классической гитаре, лютне</w:t>
      </w:r>
      <w:r>
        <w:rPr>
          <w:bCs/>
          <w:sz w:val="28"/>
          <w:szCs w:val="28"/>
        </w:rPr>
        <w:t>»</w:t>
      </w:r>
    </w:p>
    <w:p w14:paraId="203055C6" w14:textId="77777777" w:rsidR="00534B97" w:rsidRPr="00056F43" w:rsidRDefault="00E4285F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«ансамбли»</w:t>
      </w:r>
    </w:p>
    <w:p w14:paraId="7957413A" w14:textId="77777777" w:rsidR="00534B97" w:rsidRDefault="00534B97" w:rsidP="00534B97">
      <w:pPr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>«педагог и ученики»</w:t>
      </w:r>
    </w:p>
    <w:p w14:paraId="236E4608" w14:textId="77777777" w:rsidR="00221E84" w:rsidRDefault="0053290B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3290B">
        <w:rPr>
          <w:bCs/>
          <w:sz w:val="28"/>
          <w:szCs w:val="28"/>
        </w:rPr>
        <w:t>«свободные программы</w:t>
      </w:r>
      <w:r w:rsidR="00103B2B">
        <w:rPr>
          <w:bCs/>
          <w:sz w:val="28"/>
          <w:szCs w:val="28"/>
        </w:rPr>
        <w:t xml:space="preserve"> солисты» </w:t>
      </w:r>
    </w:p>
    <w:p w14:paraId="58817367" w14:textId="77777777" w:rsidR="00103B2B" w:rsidRDefault="00103B2B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3290B">
        <w:rPr>
          <w:bCs/>
          <w:sz w:val="28"/>
          <w:szCs w:val="28"/>
        </w:rPr>
        <w:t>«свободные программы</w:t>
      </w:r>
      <w:r>
        <w:rPr>
          <w:bCs/>
          <w:sz w:val="28"/>
          <w:szCs w:val="28"/>
        </w:rPr>
        <w:t xml:space="preserve"> ансамбли»</w:t>
      </w:r>
    </w:p>
    <w:p w14:paraId="79350FBB" w14:textId="77777777" w:rsidR="00E85558" w:rsidRDefault="00E85558" w:rsidP="0053290B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«электро-гитара, акустическая гитара, бас-гитара солисты»</w:t>
      </w:r>
    </w:p>
    <w:p w14:paraId="03A9668F" w14:textId="77777777" w:rsidR="005B3D0A" w:rsidRPr="005B3D0A" w:rsidRDefault="00E85558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 w:rsidRPr="00E85558">
        <w:rPr>
          <w:bCs/>
          <w:sz w:val="28"/>
          <w:szCs w:val="28"/>
        </w:rPr>
        <w:t xml:space="preserve">   «электро-гитара, акустическая гитара, бас-гитара ансамбли»</w:t>
      </w:r>
      <w:r w:rsidR="005B3D0A" w:rsidRPr="005B3D0A">
        <w:rPr>
          <w:b/>
          <w:bCs/>
          <w:sz w:val="26"/>
          <w:szCs w:val="26"/>
        </w:rPr>
        <w:t xml:space="preserve"> </w:t>
      </w:r>
    </w:p>
    <w:p w14:paraId="14D0258A" w14:textId="77777777" w:rsidR="005B3D0A" w:rsidRP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Любительское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солисты»</w:t>
      </w:r>
      <w:r>
        <w:rPr>
          <w:b/>
          <w:bCs/>
          <w:sz w:val="26"/>
          <w:szCs w:val="26"/>
        </w:rPr>
        <w:t>,</w:t>
      </w:r>
      <w:r w:rsidRPr="00134C51">
        <w:rPr>
          <w:b/>
          <w:bCs/>
          <w:sz w:val="26"/>
          <w:szCs w:val="26"/>
        </w:rPr>
        <w:t xml:space="preserve"> </w:t>
      </w:r>
    </w:p>
    <w:p w14:paraId="103CCB58" w14:textId="77777777" w:rsidR="003C0EB5" w:rsidRP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Любительское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ансамбли</w:t>
      </w:r>
      <w:r w:rsidRPr="001271EC">
        <w:rPr>
          <w:b/>
          <w:bCs/>
          <w:sz w:val="26"/>
          <w:szCs w:val="26"/>
        </w:rPr>
        <w:t>»</w:t>
      </w:r>
    </w:p>
    <w:p w14:paraId="0751A8E4" w14:textId="77777777" w:rsidR="005B3D0A" w:rsidRDefault="005B3D0A" w:rsidP="00AB692E">
      <w:pPr>
        <w:numPr>
          <w:ilvl w:val="0"/>
          <w:numId w:val="25"/>
        </w:numPr>
        <w:ind w:left="600" w:hanging="33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«Оркестры»</w:t>
      </w:r>
    </w:p>
    <w:p w14:paraId="62C8F5F6" w14:textId="77777777" w:rsidR="00156055" w:rsidRDefault="00156055" w:rsidP="00156055">
      <w:pPr>
        <w:jc w:val="both"/>
        <w:rPr>
          <w:bCs/>
          <w:sz w:val="28"/>
          <w:szCs w:val="28"/>
        </w:rPr>
      </w:pPr>
    </w:p>
    <w:p w14:paraId="5290D4FA" w14:textId="77777777" w:rsidR="001722DC" w:rsidRPr="00056F43" w:rsidRDefault="004F3D9C" w:rsidP="00AB692E">
      <w:pPr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ab/>
      </w:r>
      <w:r w:rsidR="001722DC" w:rsidRPr="00056F43">
        <w:rPr>
          <w:bCs/>
          <w:sz w:val="28"/>
          <w:szCs w:val="28"/>
        </w:rPr>
        <w:t xml:space="preserve">Для конкурсантов </w:t>
      </w:r>
      <w:r w:rsidR="00534B97" w:rsidRPr="00056F43">
        <w:rPr>
          <w:bCs/>
          <w:sz w:val="28"/>
          <w:szCs w:val="28"/>
        </w:rPr>
        <w:t xml:space="preserve">всех номинаций </w:t>
      </w:r>
      <w:r w:rsidR="001722DC" w:rsidRPr="00056F43">
        <w:rPr>
          <w:bCs/>
          <w:sz w:val="28"/>
          <w:szCs w:val="28"/>
        </w:rPr>
        <w:t xml:space="preserve">определяются </w:t>
      </w:r>
      <w:r w:rsidR="0053290B">
        <w:rPr>
          <w:bCs/>
          <w:sz w:val="28"/>
          <w:szCs w:val="28"/>
        </w:rPr>
        <w:t>6</w:t>
      </w:r>
      <w:r w:rsidR="001722DC" w:rsidRPr="00056F43">
        <w:rPr>
          <w:bCs/>
          <w:sz w:val="28"/>
          <w:szCs w:val="28"/>
        </w:rPr>
        <w:t xml:space="preserve"> возрастны</w:t>
      </w:r>
      <w:r w:rsidR="00E3430D">
        <w:rPr>
          <w:bCs/>
          <w:sz w:val="28"/>
          <w:szCs w:val="28"/>
        </w:rPr>
        <w:t>х</w:t>
      </w:r>
      <w:r w:rsidR="001722DC" w:rsidRPr="00056F43">
        <w:rPr>
          <w:bCs/>
          <w:sz w:val="28"/>
          <w:szCs w:val="28"/>
        </w:rPr>
        <w:t xml:space="preserve"> групп.</w:t>
      </w:r>
    </w:p>
    <w:p w14:paraId="19476944" w14:textId="77777777" w:rsidR="00D455DB" w:rsidRPr="00215066" w:rsidRDefault="00D455DB" w:rsidP="00DA7047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I</w:t>
      </w:r>
      <w:r w:rsidRPr="00056F43">
        <w:rPr>
          <w:bCs/>
          <w:sz w:val="28"/>
          <w:szCs w:val="28"/>
        </w:rPr>
        <w:t xml:space="preserve"> возрастная группа – </w:t>
      </w:r>
      <w:r w:rsidRPr="00215066">
        <w:rPr>
          <w:bCs/>
          <w:sz w:val="28"/>
          <w:szCs w:val="28"/>
        </w:rPr>
        <w:t xml:space="preserve">до </w:t>
      </w:r>
      <w:r w:rsidR="002B1CD2" w:rsidRPr="00215066">
        <w:rPr>
          <w:bCs/>
          <w:sz w:val="28"/>
          <w:szCs w:val="28"/>
        </w:rPr>
        <w:t>8</w:t>
      </w:r>
      <w:r w:rsidR="00100382" w:rsidRPr="00215066">
        <w:rPr>
          <w:bCs/>
          <w:sz w:val="28"/>
          <w:szCs w:val="28"/>
        </w:rPr>
        <w:t xml:space="preserve"> лет включительно</w:t>
      </w:r>
      <w:r w:rsidRPr="00215066">
        <w:rPr>
          <w:bCs/>
          <w:sz w:val="28"/>
          <w:szCs w:val="28"/>
        </w:rPr>
        <w:t>;</w:t>
      </w:r>
    </w:p>
    <w:p w14:paraId="639E2580" w14:textId="77777777" w:rsidR="002B1CD2" w:rsidRPr="00215066" w:rsidRDefault="00215066" w:rsidP="00DA7047">
      <w:pPr>
        <w:ind w:firstLine="720"/>
        <w:jc w:val="both"/>
        <w:rPr>
          <w:bCs/>
          <w:sz w:val="28"/>
          <w:szCs w:val="28"/>
        </w:rPr>
      </w:pPr>
      <w:r w:rsidRPr="00215066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I</w:t>
      </w:r>
      <w:r w:rsidRPr="00215066">
        <w:rPr>
          <w:bCs/>
          <w:sz w:val="28"/>
          <w:szCs w:val="28"/>
        </w:rPr>
        <w:t xml:space="preserve"> возрастная группа – </w:t>
      </w:r>
      <w:r w:rsidR="002B1CD2" w:rsidRPr="00215066">
        <w:rPr>
          <w:bCs/>
          <w:sz w:val="28"/>
          <w:szCs w:val="28"/>
        </w:rPr>
        <w:t>9 - 10 лет включительно;</w:t>
      </w:r>
    </w:p>
    <w:p w14:paraId="45118A7F" w14:textId="77777777" w:rsidR="00D455DB" w:rsidRPr="00056F43" w:rsidRDefault="00D455DB" w:rsidP="00DA7047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II</w:t>
      </w:r>
      <w:r w:rsidR="00215066">
        <w:rPr>
          <w:bCs/>
          <w:sz w:val="28"/>
          <w:szCs w:val="28"/>
          <w:lang w:val="en-US"/>
        </w:rPr>
        <w:t>I</w:t>
      </w:r>
      <w:r w:rsidRPr="00056F43">
        <w:rPr>
          <w:bCs/>
          <w:sz w:val="28"/>
          <w:szCs w:val="28"/>
        </w:rPr>
        <w:t xml:space="preserve"> возрастная группа – 11 - </w:t>
      </w:r>
      <w:r w:rsidR="009A686F">
        <w:rPr>
          <w:bCs/>
          <w:sz w:val="28"/>
          <w:szCs w:val="28"/>
        </w:rPr>
        <w:t>12 лет включительно</w:t>
      </w:r>
      <w:r w:rsidRPr="00056F43">
        <w:rPr>
          <w:bCs/>
          <w:sz w:val="28"/>
          <w:szCs w:val="28"/>
        </w:rPr>
        <w:t>;</w:t>
      </w:r>
    </w:p>
    <w:p w14:paraId="4CFB12A9" w14:textId="77777777" w:rsidR="009A686F" w:rsidRDefault="00215066" w:rsidP="00DA704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 w:rsidR="009A686F" w:rsidRPr="00056F43">
        <w:rPr>
          <w:bCs/>
          <w:sz w:val="28"/>
          <w:szCs w:val="28"/>
        </w:rPr>
        <w:t xml:space="preserve"> возрастная группа – 13 - </w:t>
      </w:r>
      <w:r w:rsidR="009A686F" w:rsidRPr="009A686F">
        <w:rPr>
          <w:bCs/>
          <w:sz w:val="28"/>
          <w:szCs w:val="28"/>
        </w:rPr>
        <w:t>14</w:t>
      </w:r>
      <w:r w:rsidR="009A686F">
        <w:rPr>
          <w:bCs/>
          <w:sz w:val="28"/>
          <w:szCs w:val="28"/>
        </w:rPr>
        <w:t xml:space="preserve"> лет включительно</w:t>
      </w:r>
      <w:r w:rsidR="009A686F" w:rsidRPr="00056F43">
        <w:rPr>
          <w:bCs/>
          <w:sz w:val="28"/>
          <w:szCs w:val="28"/>
        </w:rPr>
        <w:t>;</w:t>
      </w:r>
    </w:p>
    <w:p w14:paraId="5707C625" w14:textId="77777777" w:rsidR="00D455DB" w:rsidRPr="008A39E9" w:rsidRDefault="00D455DB" w:rsidP="00DA704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V</w:t>
      </w:r>
      <w:r w:rsidRPr="00056F43">
        <w:rPr>
          <w:bCs/>
          <w:sz w:val="28"/>
          <w:szCs w:val="28"/>
        </w:rPr>
        <w:t xml:space="preserve"> возрастная группа – 1</w:t>
      </w:r>
      <w:r w:rsidR="009A686F" w:rsidRPr="009A686F">
        <w:rPr>
          <w:bCs/>
          <w:sz w:val="28"/>
          <w:szCs w:val="28"/>
        </w:rPr>
        <w:t>5</w:t>
      </w:r>
      <w:r w:rsidRPr="00056F43">
        <w:rPr>
          <w:bCs/>
          <w:sz w:val="28"/>
          <w:szCs w:val="28"/>
        </w:rPr>
        <w:t>-</w:t>
      </w:r>
      <w:r w:rsidR="009A686F" w:rsidRPr="009A686F">
        <w:rPr>
          <w:bCs/>
          <w:sz w:val="28"/>
          <w:szCs w:val="28"/>
        </w:rPr>
        <w:t>16</w:t>
      </w:r>
      <w:r w:rsidRPr="00056F43">
        <w:rPr>
          <w:bCs/>
          <w:sz w:val="28"/>
          <w:szCs w:val="28"/>
        </w:rPr>
        <w:t xml:space="preserve"> </w:t>
      </w:r>
      <w:r w:rsidR="009A686F" w:rsidRPr="00056F43">
        <w:rPr>
          <w:bCs/>
          <w:sz w:val="28"/>
          <w:szCs w:val="28"/>
        </w:rPr>
        <w:t>лет включительно</w:t>
      </w:r>
      <w:r w:rsidRPr="00056F43">
        <w:rPr>
          <w:bCs/>
          <w:sz w:val="28"/>
          <w:szCs w:val="28"/>
        </w:rPr>
        <w:t>;</w:t>
      </w:r>
    </w:p>
    <w:p w14:paraId="604950BB" w14:textId="77777777" w:rsidR="00143923" w:rsidRDefault="00143923" w:rsidP="00DA7047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V</w:t>
      </w:r>
      <w:r w:rsidR="00215066">
        <w:rPr>
          <w:bCs/>
          <w:sz w:val="28"/>
          <w:szCs w:val="28"/>
          <w:lang w:val="en-US"/>
        </w:rPr>
        <w:t>I</w:t>
      </w:r>
      <w:r w:rsidRPr="00056F43">
        <w:rPr>
          <w:bCs/>
          <w:sz w:val="28"/>
          <w:szCs w:val="28"/>
        </w:rPr>
        <w:t xml:space="preserve"> возрастная группа – </w:t>
      </w:r>
      <w:r w:rsidRPr="0014392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Pr="00143923">
        <w:rPr>
          <w:bCs/>
          <w:sz w:val="28"/>
          <w:szCs w:val="28"/>
        </w:rPr>
        <w:t>2</w:t>
      </w:r>
      <w:r w:rsidRPr="00056F43">
        <w:rPr>
          <w:bCs/>
          <w:sz w:val="28"/>
          <w:szCs w:val="28"/>
        </w:rPr>
        <w:t xml:space="preserve"> курс</w:t>
      </w:r>
      <w:r>
        <w:rPr>
          <w:bCs/>
          <w:sz w:val="28"/>
          <w:szCs w:val="28"/>
        </w:rPr>
        <w:t>,</w:t>
      </w:r>
      <w:r w:rsidRPr="00056F43">
        <w:rPr>
          <w:bCs/>
          <w:sz w:val="28"/>
          <w:szCs w:val="28"/>
        </w:rPr>
        <w:t xml:space="preserve"> учащиеся </w:t>
      </w:r>
      <w:proofErr w:type="spellStart"/>
      <w:r w:rsidRPr="00056F43">
        <w:rPr>
          <w:bCs/>
          <w:sz w:val="28"/>
          <w:szCs w:val="28"/>
        </w:rPr>
        <w:t>ССУЗов</w:t>
      </w:r>
      <w:proofErr w:type="spellEnd"/>
      <w:r w:rsidRPr="00056F43">
        <w:rPr>
          <w:bCs/>
          <w:sz w:val="28"/>
          <w:szCs w:val="28"/>
        </w:rPr>
        <w:t>.</w:t>
      </w:r>
    </w:p>
    <w:p w14:paraId="77AB0739" w14:textId="77777777" w:rsidR="00D455DB" w:rsidRDefault="00D455DB" w:rsidP="00DA7047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V</w:t>
      </w:r>
      <w:r w:rsidR="009A686F">
        <w:rPr>
          <w:bCs/>
          <w:sz w:val="28"/>
          <w:szCs w:val="28"/>
          <w:lang w:val="en-US"/>
        </w:rPr>
        <w:t>I</w:t>
      </w:r>
      <w:r w:rsidR="00215066">
        <w:rPr>
          <w:bCs/>
          <w:sz w:val="28"/>
          <w:szCs w:val="28"/>
          <w:lang w:val="en-US"/>
        </w:rPr>
        <w:t>I</w:t>
      </w:r>
      <w:r w:rsidRPr="00056F43">
        <w:rPr>
          <w:bCs/>
          <w:sz w:val="28"/>
          <w:szCs w:val="28"/>
        </w:rPr>
        <w:t xml:space="preserve"> возрастная группа – 3-4 курс</w:t>
      </w:r>
      <w:r w:rsidR="001D12BD">
        <w:rPr>
          <w:bCs/>
          <w:sz w:val="28"/>
          <w:szCs w:val="28"/>
        </w:rPr>
        <w:t>,</w:t>
      </w:r>
      <w:r w:rsidRPr="00056F43">
        <w:rPr>
          <w:bCs/>
          <w:sz w:val="28"/>
          <w:szCs w:val="28"/>
        </w:rPr>
        <w:t xml:space="preserve"> учащиеся </w:t>
      </w:r>
      <w:proofErr w:type="spellStart"/>
      <w:r w:rsidRPr="00056F43">
        <w:rPr>
          <w:bCs/>
          <w:sz w:val="28"/>
          <w:szCs w:val="28"/>
        </w:rPr>
        <w:t>ССУЗов</w:t>
      </w:r>
      <w:proofErr w:type="spellEnd"/>
      <w:r w:rsidRPr="00056F43">
        <w:rPr>
          <w:bCs/>
          <w:sz w:val="28"/>
          <w:szCs w:val="28"/>
        </w:rPr>
        <w:t>.</w:t>
      </w:r>
    </w:p>
    <w:p w14:paraId="7741081F" w14:textId="77777777" w:rsidR="0053290B" w:rsidRPr="0053290B" w:rsidRDefault="0053290B" w:rsidP="00DA7047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en-US"/>
        </w:rPr>
        <w:t>I</w:t>
      </w:r>
      <w:r w:rsidR="00143923">
        <w:rPr>
          <w:bCs/>
          <w:sz w:val="28"/>
          <w:szCs w:val="28"/>
          <w:lang w:val="en-US"/>
        </w:rPr>
        <w:t>I</w:t>
      </w:r>
      <w:r w:rsidR="00215066">
        <w:rPr>
          <w:bCs/>
          <w:sz w:val="28"/>
          <w:szCs w:val="28"/>
          <w:lang w:val="en-US"/>
        </w:rPr>
        <w:t>I</w:t>
      </w:r>
      <w:r w:rsidRPr="00100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возрастная группа – </w:t>
      </w:r>
      <w:r w:rsidR="00100382" w:rsidRPr="00100382">
        <w:rPr>
          <w:bCs/>
          <w:sz w:val="28"/>
          <w:szCs w:val="28"/>
        </w:rPr>
        <w:t xml:space="preserve">учащиеся ВУЗов, выпускники </w:t>
      </w:r>
      <w:proofErr w:type="spellStart"/>
      <w:r w:rsidR="00100382" w:rsidRPr="00100382">
        <w:rPr>
          <w:bCs/>
          <w:sz w:val="28"/>
          <w:szCs w:val="28"/>
        </w:rPr>
        <w:t>ССУЗов</w:t>
      </w:r>
      <w:proofErr w:type="spellEnd"/>
      <w:r w:rsidR="00100382" w:rsidRPr="00100382">
        <w:rPr>
          <w:bCs/>
          <w:sz w:val="28"/>
          <w:szCs w:val="28"/>
        </w:rPr>
        <w:t xml:space="preserve"> и ВУЗов</w:t>
      </w:r>
      <w:r w:rsidR="00FF6A33">
        <w:rPr>
          <w:bCs/>
          <w:sz w:val="28"/>
          <w:szCs w:val="28"/>
        </w:rPr>
        <w:t xml:space="preserve"> и др.</w:t>
      </w:r>
    </w:p>
    <w:p w14:paraId="14E17531" w14:textId="77777777" w:rsidR="00445304" w:rsidRDefault="00445304" w:rsidP="00DA7047">
      <w:pPr>
        <w:ind w:firstLine="720"/>
        <w:jc w:val="both"/>
        <w:rPr>
          <w:bCs/>
          <w:sz w:val="28"/>
          <w:szCs w:val="28"/>
        </w:rPr>
      </w:pPr>
      <w:r w:rsidRPr="00056F43">
        <w:rPr>
          <w:bCs/>
          <w:sz w:val="28"/>
          <w:szCs w:val="28"/>
        </w:rPr>
        <w:tab/>
        <w:t xml:space="preserve">Возраст участников </w:t>
      </w:r>
      <w:r w:rsidR="00031CF0">
        <w:rPr>
          <w:bCs/>
          <w:sz w:val="28"/>
          <w:szCs w:val="28"/>
        </w:rPr>
        <w:t xml:space="preserve"> </w:t>
      </w:r>
      <w:r w:rsidRPr="00056F43">
        <w:rPr>
          <w:bCs/>
          <w:sz w:val="28"/>
          <w:szCs w:val="28"/>
        </w:rPr>
        <w:t>определяется на дату начала конкурса.</w:t>
      </w:r>
    </w:p>
    <w:p w14:paraId="285989E1" w14:textId="77777777" w:rsidR="003C0EB5" w:rsidRDefault="003C0EB5" w:rsidP="00534B97">
      <w:pPr>
        <w:jc w:val="both"/>
        <w:rPr>
          <w:bCs/>
          <w:sz w:val="28"/>
          <w:szCs w:val="28"/>
        </w:rPr>
      </w:pPr>
    </w:p>
    <w:p w14:paraId="0E0B559B" w14:textId="77777777" w:rsidR="00555611" w:rsidRPr="00056F43" w:rsidRDefault="00875E66" w:rsidP="003C0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</w:t>
      </w:r>
      <w:r w:rsidR="00220D37" w:rsidRPr="00056F43">
        <w:rPr>
          <w:b/>
          <w:bCs/>
          <w:sz w:val="28"/>
          <w:szCs w:val="28"/>
        </w:rPr>
        <w:t>.</w:t>
      </w:r>
      <w:r w:rsidR="00555611" w:rsidRPr="00056F43">
        <w:rPr>
          <w:b/>
          <w:bCs/>
          <w:sz w:val="28"/>
          <w:szCs w:val="28"/>
        </w:rPr>
        <w:t>Программные требования:</w:t>
      </w:r>
    </w:p>
    <w:p w14:paraId="63DFDF1E" w14:textId="77777777" w:rsidR="00534B97" w:rsidRPr="00582232" w:rsidRDefault="00534B97" w:rsidP="00555611">
      <w:pPr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«исполнители-</w:t>
      </w:r>
      <w:r w:rsidRPr="004C6910">
        <w:rPr>
          <w:b/>
          <w:bCs/>
          <w:sz w:val="40"/>
          <w:szCs w:val="40"/>
        </w:rPr>
        <w:t>солисты</w:t>
      </w:r>
      <w:r w:rsidR="00100382" w:rsidRPr="00582232">
        <w:rPr>
          <w:b/>
          <w:bCs/>
          <w:sz w:val="26"/>
          <w:szCs w:val="26"/>
        </w:rPr>
        <w:t xml:space="preserve"> на классической гитаре, лютне</w:t>
      </w:r>
      <w:r w:rsidRPr="00582232">
        <w:rPr>
          <w:b/>
          <w:bCs/>
          <w:sz w:val="26"/>
          <w:szCs w:val="26"/>
        </w:rPr>
        <w:t>»</w:t>
      </w:r>
    </w:p>
    <w:p w14:paraId="1E7F6A80" w14:textId="77777777" w:rsidR="00380552" w:rsidRPr="00582232" w:rsidRDefault="00380552" w:rsidP="00555611">
      <w:pPr>
        <w:jc w:val="both"/>
        <w:rPr>
          <w:bCs/>
          <w:sz w:val="26"/>
          <w:szCs w:val="26"/>
        </w:rPr>
      </w:pPr>
    </w:p>
    <w:p w14:paraId="192579DC" w14:textId="77777777" w:rsidR="005312D4" w:rsidRPr="00582232" w:rsidRDefault="00215066" w:rsidP="005312D4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 -</w:t>
      </w:r>
      <w:r>
        <w:rPr>
          <w:bCs/>
          <w:sz w:val="26"/>
          <w:szCs w:val="26"/>
          <w:lang w:val="be-BY"/>
        </w:rPr>
        <w:t xml:space="preserve"> </w:t>
      </w:r>
      <w:r>
        <w:rPr>
          <w:bCs/>
          <w:sz w:val="26"/>
          <w:szCs w:val="26"/>
          <w:lang w:val="en-US"/>
        </w:rPr>
        <w:t>V</w:t>
      </w:r>
      <w:r w:rsidR="00143923" w:rsidRPr="00143923">
        <w:rPr>
          <w:bCs/>
          <w:sz w:val="26"/>
          <w:szCs w:val="26"/>
        </w:rPr>
        <w:t xml:space="preserve"> </w:t>
      </w:r>
      <w:proofErr w:type="spellStart"/>
      <w:r w:rsidR="00143923">
        <w:rPr>
          <w:bCs/>
          <w:sz w:val="26"/>
          <w:szCs w:val="26"/>
        </w:rPr>
        <w:t>возрастн</w:t>
      </w:r>
      <w:proofErr w:type="spellEnd"/>
      <w:r>
        <w:rPr>
          <w:bCs/>
          <w:sz w:val="26"/>
          <w:szCs w:val="26"/>
          <w:lang w:val="be-BY"/>
        </w:rPr>
        <w:t>ая</w:t>
      </w:r>
      <w:r w:rsidR="005312D4" w:rsidRPr="00582232">
        <w:rPr>
          <w:bCs/>
          <w:sz w:val="26"/>
          <w:szCs w:val="26"/>
        </w:rPr>
        <w:t xml:space="preserve"> групп</w:t>
      </w:r>
      <w:r>
        <w:rPr>
          <w:bCs/>
          <w:sz w:val="26"/>
          <w:szCs w:val="26"/>
          <w:lang w:val="be-BY"/>
        </w:rPr>
        <w:t>а</w:t>
      </w:r>
      <w:r w:rsidR="005312D4" w:rsidRPr="00582232">
        <w:rPr>
          <w:bCs/>
          <w:sz w:val="26"/>
          <w:szCs w:val="26"/>
        </w:rPr>
        <w:tab/>
      </w:r>
    </w:p>
    <w:p w14:paraId="4DC099BA" w14:textId="77777777" w:rsidR="00221E84" w:rsidRPr="00582232" w:rsidRDefault="00534B97" w:rsidP="00221E84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14:paraId="70D6663C" w14:textId="77777777" w:rsidR="00534B97" w:rsidRDefault="00534B97" w:rsidP="00534B97">
      <w:pPr>
        <w:ind w:left="360" w:hanging="360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>2. Свободная программа.</w:t>
      </w:r>
    </w:p>
    <w:p w14:paraId="6C1CFAB0" w14:textId="77777777"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14:paraId="2ECA2B8C" w14:textId="77777777"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14:paraId="1CF56C35" w14:textId="77777777" w:rsidR="00380552" w:rsidRDefault="00380552" w:rsidP="00534B97">
      <w:pPr>
        <w:ind w:left="360" w:hanging="360"/>
        <w:jc w:val="both"/>
        <w:rPr>
          <w:bCs/>
          <w:sz w:val="26"/>
          <w:szCs w:val="26"/>
        </w:rPr>
      </w:pPr>
    </w:p>
    <w:p w14:paraId="0E44F8A3" w14:textId="77777777" w:rsidR="00215066" w:rsidRDefault="00215066" w:rsidP="00534B97">
      <w:pPr>
        <w:ind w:left="360" w:hanging="360"/>
        <w:jc w:val="both"/>
        <w:rPr>
          <w:bCs/>
          <w:sz w:val="26"/>
          <w:szCs w:val="26"/>
        </w:rPr>
      </w:pPr>
    </w:p>
    <w:p w14:paraId="07032E5B" w14:textId="77777777" w:rsidR="00380552" w:rsidRPr="00582232" w:rsidRDefault="00380552" w:rsidP="00534B97">
      <w:pPr>
        <w:jc w:val="both"/>
        <w:rPr>
          <w:bCs/>
          <w:sz w:val="26"/>
          <w:szCs w:val="26"/>
        </w:rPr>
      </w:pPr>
    </w:p>
    <w:p w14:paraId="201601D2" w14:textId="77777777" w:rsidR="004C6910" w:rsidRPr="004C6910" w:rsidRDefault="00EB11A6" w:rsidP="004C6910">
      <w:pPr>
        <w:pStyle w:val="ac"/>
        <w:numPr>
          <w:ilvl w:val="0"/>
          <w:numId w:val="24"/>
        </w:numPr>
        <w:rPr>
          <w:b/>
          <w:bCs/>
          <w:sz w:val="26"/>
          <w:szCs w:val="26"/>
          <w:u w:val="single"/>
        </w:rPr>
      </w:pPr>
      <w:r w:rsidRPr="00582232">
        <w:rPr>
          <w:bCs/>
          <w:sz w:val="26"/>
          <w:szCs w:val="26"/>
          <w:u w:val="single"/>
          <w:lang w:val="en-US"/>
        </w:rPr>
        <w:lastRenderedPageBreak/>
        <w:t>V</w:t>
      </w:r>
      <w:r w:rsidR="00215066">
        <w:rPr>
          <w:bCs/>
          <w:sz w:val="26"/>
          <w:szCs w:val="26"/>
          <w:u w:val="single"/>
          <w:lang w:val="en-US"/>
        </w:rPr>
        <w:t>I</w:t>
      </w:r>
      <w:r w:rsidR="00215066" w:rsidRPr="00215066">
        <w:rPr>
          <w:bCs/>
          <w:sz w:val="26"/>
          <w:szCs w:val="26"/>
          <w:u w:val="single"/>
        </w:rPr>
        <w:t xml:space="preserve"> -</w:t>
      </w:r>
      <w:r w:rsidR="004C6910">
        <w:rPr>
          <w:bCs/>
          <w:sz w:val="26"/>
          <w:szCs w:val="26"/>
          <w:u w:val="single"/>
          <w:lang w:val="be-BY"/>
        </w:rPr>
        <w:t xml:space="preserve"> </w:t>
      </w:r>
      <w:r w:rsidR="004C6910">
        <w:rPr>
          <w:bCs/>
          <w:sz w:val="26"/>
          <w:szCs w:val="26"/>
          <w:u w:val="single"/>
          <w:lang w:val="en-US"/>
        </w:rPr>
        <w:t>V</w:t>
      </w:r>
      <w:r w:rsidR="00215066">
        <w:rPr>
          <w:bCs/>
          <w:sz w:val="26"/>
          <w:szCs w:val="26"/>
          <w:u w:val="single"/>
          <w:lang w:val="en-US"/>
        </w:rPr>
        <w:t>I</w:t>
      </w:r>
      <w:r w:rsidR="008A39E9">
        <w:rPr>
          <w:bCs/>
          <w:sz w:val="26"/>
          <w:szCs w:val="26"/>
          <w:u w:val="single"/>
          <w:lang w:val="en-US"/>
        </w:rPr>
        <w:t>II</w:t>
      </w:r>
      <w:r w:rsidR="004C6910">
        <w:rPr>
          <w:bCs/>
          <w:sz w:val="26"/>
          <w:szCs w:val="26"/>
          <w:u w:val="single"/>
        </w:rPr>
        <w:t xml:space="preserve"> возрастн</w:t>
      </w:r>
      <w:r w:rsidR="00215066">
        <w:rPr>
          <w:bCs/>
          <w:sz w:val="26"/>
          <w:szCs w:val="26"/>
          <w:u w:val="single"/>
        </w:rPr>
        <w:t>ая группа</w:t>
      </w:r>
      <w:r w:rsidR="004C6910" w:rsidRPr="004C6910">
        <w:rPr>
          <w:bCs/>
          <w:sz w:val="26"/>
          <w:szCs w:val="26"/>
        </w:rPr>
        <w:t xml:space="preserve"> </w:t>
      </w:r>
      <w:r w:rsidR="004C6910" w:rsidRPr="004C6910">
        <w:rPr>
          <w:b/>
          <w:bCs/>
          <w:sz w:val="26"/>
          <w:szCs w:val="26"/>
        </w:rPr>
        <w:t>СОЛИСТЫ</w:t>
      </w:r>
    </w:p>
    <w:p w14:paraId="0750A7F0" w14:textId="77777777" w:rsidR="004C6910" w:rsidRPr="004C6910" w:rsidRDefault="004C6910" w:rsidP="004C6910">
      <w:pPr>
        <w:ind w:left="360"/>
        <w:jc w:val="both"/>
        <w:rPr>
          <w:b/>
          <w:bCs/>
          <w:sz w:val="32"/>
          <w:szCs w:val="32"/>
        </w:rPr>
      </w:pPr>
      <w:r w:rsidRPr="004C6910">
        <w:rPr>
          <w:b/>
          <w:bCs/>
          <w:sz w:val="32"/>
          <w:szCs w:val="32"/>
        </w:rPr>
        <w:t xml:space="preserve"> </w:t>
      </w:r>
      <w:r w:rsidRPr="004C6910">
        <w:rPr>
          <w:b/>
          <w:bCs/>
          <w:sz w:val="32"/>
          <w:szCs w:val="32"/>
          <w:lang w:val="en-US"/>
        </w:rPr>
        <w:t>I</w:t>
      </w:r>
      <w:r w:rsidRPr="004C6910">
        <w:rPr>
          <w:b/>
          <w:bCs/>
          <w:sz w:val="32"/>
          <w:szCs w:val="32"/>
        </w:rPr>
        <w:t xml:space="preserve"> тур:</w:t>
      </w:r>
    </w:p>
    <w:p w14:paraId="3C476313" w14:textId="77777777" w:rsidR="006A07BA" w:rsidRPr="004C6910" w:rsidRDefault="004C6910" w:rsidP="006A07BA">
      <w:pPr>
        <w:pStyle w:val="ac"/>
        <w:numPr>
          <w:ilvl w:val="0"/>
          <w:numId w:val="30"/>
        </w:numPr>
        <w:jc w:val="both"/>
        <w:rPr>
          <w:bCs/>
          <w:sz w:val="26"/>
          <w:szCs w:val="26"/>
        </w:rPr>
      </w:pPr>
      <w:r w:rsidRPr="004C6910">
        <w:rPr>
          <w:bCs/>
          <w:sz w:val="26"/>
          <w:szCs w:val="26"/>
        </w:rPr>
        <w:t>Произведение композитора эпохи </w:t>
      </w:r>
      <w:proofErr w:type="spellStart"/>
      <w:proofErr w:type="gramStart"/>
      <w:r w:rsidRPr="006A07BA">
        <w:rPr>
          <w:bCs/>
          <w:sz w:val="26"/>
          <w:szCs w:val="26"/>
        </w:rPr>
        <w:t>Ренессанса</w:t>
      </w:r>
      <w:r w:rsidR="006A07BA" w:rsidRPr="006A07BA">
        <w:rPr>
          <w:bCs/>
          <w:sz w:val="26"/>
          <w:szCs w:val="26"/>
        </w:rPr>
        <w:t>,</w:t>
      </w:r>
      <w:r w:rsidRPr="006A07BA">
        <w:rPr>
          <w:bCs/>
          <w:sz w:val="26"/>
          <w:szCs w:val="26"/>
        </w:rPr>
        <w:t>Барокко</w:t>
      </w:r>
      <w:proofErr w:type="gramEnd"/>
      <w:r w:rsidR="006A07BA">
        <w:rPr>
          <w:bCs/>
          <w:sz w:val="26"/>
          <w:szCs w:val="26"/>
        </w:rPr>
        <w:t>,Классицизма</w:t>
      </w:r>
      <w:proofErr w:type="spellEnd"/>
      <w:r w:rsidR="006A07BA" w:rsidRPr="006A07BA">
        <w:rPr>
          <w:bCs/>
          <w:sz w:val="26"/>
          <w:szCs w:val="26"/>
        </w:rPr>
        <w:t xml:space="preserve"> </w:t>
      </w:r>
      <w:r w:rsidRPr="004C6910">
        <w:rPr>
          <w:bCs/>
          <w:sz w:val="26"/>
          <w:szCs w:val="26"/>
        </w:rPr>
        <w:t xml:space="preserve">или композитора </w:t>
      </w:r>
    </w:p>
    <w:p w14:paraId="19B0B548" w14:textId="77777777" w:rsidR="004C6910" w:rsidRPr="006A07BA" w:rsidRDefault="004C6910" w:rsidP="004C6910">
      <w:pPr>
        <w:pStyle w:val="ac"/>
        <w:jc w:val="both"/>
        <w:rPr>
          <w:bCs/>
          <w:sz w:val="26"/>
          <w:szCs w:val="26"/>
          <w:lang w:val="be-BY"/>
        </w:rPr>
      </w:pPr>
      <w:r w:rsidRPr="004C6910">
        <w:rPr>
          <w:bCs/>
          <w:sz w:val="26"/>
          <w:szCs w:val="26"/>
        </w:rPr>
        <w:t>XIX</w:t>
      </w:r>
      <w:r w:rsidR="006A07BA">
        <w:rPr>
          <w:bCs/>
          <w:sz w:val="26"/>
          <w:szCs w:val="26"/>
        </w:rPr>
        <w:t>-</w:t>
      </w:r>
      <w:r w:rsidR="006A07BA">
        <w:rPr>
          <w:bCs/>
          <w:sz w:val="26"/>
          <w:szCs w:val="26"/>
          <w:lang w:val="en-US"/>
        </w:rPr>
        <w:t>XX</w:t>
      </w:r>
      <w:r w:rsidR="006A07BA">
        <w:rPr>
          <w:bCs/>
          <w:sz w:val="26"/>
          <w:szCs w:val="26"/>
        </w:rPr>
        <w:t xml:space="preserve"> веков</w:t>
      </w:r>
      <w:r w:rsidR="006A07BA">
        <w:rPr>
          <w:bCs/>
          <w:sz w:val="26"/>
          <w:szCs w:val="26"/>
          <w:lang w:val="be-BY"/>
        </w:rPr>
        <w:t>.</w:t>
      </w:r>
    </w:p>
    <w:p w14:paraId="2B275BC8" w14:textId="77777777" w:rsidR="004C6910" w:rsidRPr="006A07BA" w:rsidRDefault="004C6910" w:rsidP="004C6910">
      <w:pPr>
        <w:pStyle w:val="ac"/>
        <w:jc w:val="both"/>
        <w:rPr>
          <w:bCs/>
          <w:sz w:val="26"/>
          <w:szCs w:val="26"/>
        </w:rPr>
      </w:pPr>
    </w:p>
    <w:p w14:paraId="1FF8CC38" w14:textId="77777777" w:rsidR="004C6910" w:rsidRPr="004C6910" w:rsidRDefault="004C6910" w:rsidP="004C6910">
      <w:pPr>
        <w:ind w:left="360"/>
        <w:jc w:val="both"/>
        <w:rPr>
          <w:b/>
          <w:bCs/>
          <w:sz w:val="32"/>
          <w:szCs w:val="32"/>
        </w:rPr>
      </w:pPr>
      <w:r w:rsidRPr="004C6910">
        <w:rPr>
          <w:b/>
          <w:bCs/>
          <w:sz w:val="32"/>
          <w:szCs w:val="32"/>
          <w:lang w:val="en-US"/>
        </w:rPr>
        <w:t>II</w:t>
      </w:r>
      <w:r w:rsidRPr="004C6910">
        <w:rPr>
          <w:b/>
          <w:bCs/>
          <w:sz w:val="32"/>
          <w:szCs w:val="32"/>
        </w:rPr>
        <w:t xml:space="preserve"> тур:</w:t>
      </w:r>
    </w:p>
    <w:p w14:paraId="26BF3B8A" w14:textId="77777777" w:rsidR="004C6910" w:rsidRPr="004C6910" w:rsidRDefault="004C6910" w:rsidP="004C6910">
      <w:pPr>
        <w:pStyle w:val="ac"/>
        <w:jc w:val="both"/>
        <w:rPr>
          <w:bCs/>
          <w:sz w:val="26"/>
          <w:szCs w:val="26"/>
        </w:rPr>
      </w:pPr>
    </w:p>
    <w:p w14:paraId="115BE3A5" w14:textId="77777777" w:rsidR="00EB11A6" w:rsidRPr="00582232" w:rsidRDefault="00134C51" w:rsidP="00EB11A6">
      <w:pPr>
        <w:ind w:left="360" w:hanging="502"/>
        <w:jc w:val="both"/>
        <w:rPr>
          <w:bCs/>
          <w:sz w:val="26"/>
          <w:szCs w:val="26"/>
        </w:rPr>
      </w:pPr>
      <w:r w:rsidRPr="00582232">
        <w:rPr>
          <w:bCs/>
          <w:sz w:val="26"/>
          <w:szCs w:val="26"/>
        </w:rPr>
        <w:t xml:space="preserve"> </w:t>
      </w:r>
      <w:r w:rsidR="004C6910" w:rsidRPr="004C6910">
        <w:rPr>
          <w:bCs/>
          <w:sz w:val="26"/>
          <w:szCs w:val="26"/>
        </w:rPr>
        <w:t xml:space="preserve">      </w:t>
      </w:r>
      <w:r w:rsidRPr="00582232">
        <w:rPr>
          <w:bCs/>
          <w:sz w:val="26"/>
          <w:szCs w:val="26"/>
        </w:rPr>
        <w:t xml:space="preserve"> 1</w:t>
      </w:r>
      <w:r w:rsidR="00EB11A6" w:rsidRPr="00582232">
        <w:rPr>
          <w:bCs/>
          <w:sz w:val="26"/>
          <w:szCs w:val="26"/>
        </w:rPr>
        <w:t xml:space="preserve">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14:paraId="0D38E180" w14:textId="77777777" w:rsidR="00EB11A6" w:rsidRPr="004C6910" w:rsidRDefault="004C6910" w:rsidP="00EB11A6">
      <w:pPr>
        <w:ind w:left="360" w:hanging="502"/>
        <w:jc w:val="both"/>
        <w:rPr>
          <w:bCs/>
          <w:sz w:val="26"/>
          <w:szCs w:val="26"/>
        </w:rPr>
      </w:pPr>
      <w:r w:rsidRPr="006A07BA">
        <w:rPr>
          <w:bCs/>
          <w:sz w:val="26"/>
          <w:szCs w:val="26"/>
        </w:rPr>
        <w:t xml:space="preserve">      </w:t>
      </w:r>
      <w:r w:rsidR="00134C51" w:rsidRPr="004C6910">
        <w:rPr>
          <w:bCs/>
          <w:sz w:val="26"/>
          <w:szCs w:val="26"/>
        </w:rPr>
        <w:t xml:space="preserve">  2</w:t>
      </w:r>
      <w:r w:rsidR="00EB11A6" w:rsidRPr="004C6910">
        <w:rPr>
          <w:bCs/>
          <w:sz w:val="26"/>
          <w:szCs w:val="26"/>
        </w:rPr>
        <w:t>. Свободная программа.</w:t>
      </w:r>
    </w:p>
    <w:p w14:paraId="5A2F9396" w14:textId="77777777" w:rsidR="00380552" w:rsidRDefault="00380552" w:rsidP="00534B97">
      <w:pPr>
        <w:jc w:val="both"/>
        <w:rPr>
          <w:b/>
          <w:bCs/>
          <w:sz w:val="26"/>
          <w:szCs w:val="26"/>
        </w:rPr>
      </w:pPr>
    </w:p>
    <w:p w14:paraId="6E3DC226" w14:textId="77777777" w:rsidR="00534B97" w:rsidRPr="001271EC" w:rsidRDefault="00D0740D" w:rsidP="00534B9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Н</w:t>
      </w:r>
      <w:r w:rsidR="00534B97" w:rsidRPr="001271EC">
        <w:rPr>
          <w:b/>
          <w:bCs/>
          <w:sz w:val="26"/>
          <w:szCs w:val="26"/>
        </w:rPr>
        <w:t>оминация «ансамбли</w:t>
      </w:r>
      <w:r>
        <w:rPr>
          <w:b/>
          <w:bCs/>
          <w:sz w:val="26"/>
          <w:szCs w:val="26"/>
        </w:rPr>
        <w:t>»</w:t>
      </w:r>
    </w:p>
    <w:p w14:paraId="524E11C8" w14:textId="77777777" w:rsidR="00534B97" w:rsidRPr="001271EC" w:rsidRDefault="00534B97" w:rsidP="00534B97">
      <w:pPr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 xml:space="preserve"> </w:t>
      </w:r>
      <w:r w:rsidR="004C6910" w:rsidRPr="004C6910">
        <w:rPr>
          <w:bCs/>
          <w:sz w:val="26"/>
          <w:szCs w:val="26"/>
        </w:rPr>
        <w:t xml:space="preserve">– </w:t>
      </w:r>
      <w:r w:rsidR="00915813">
        <w:rPr>
          <w:bCs/>
          <w:sz w:val="26"/>
          <w:szCs w:val="26"/>
          <w:lang w:val="en-US"/>
        </w:rPr>
        <w:t>VI</w:t>
      </w:r>
      <w:r w:rsidR="00215066">
        <w:rPr>
          <w:bCs/>
          <w:sz w:val="26"/>
          <w:szCs w:val="26"/>
          <w:lang w:val="en-US"/>
        </w:rPr>
        <w:t>I</w:t>
      </w:r>
      <w:r w:rsidR="00915813">
        <w:rPr>
          <w:bCs/>
          <w:sz w:val="26"/>
          <w:szCs w:val="26"/>
          <w:lang w:val="en-US"/>
        </w:rPr>
        <w:t>I</w:t>
      </w:r>
      <w:r w:rsidR="004C6910" w:rsidRPr="004C6910">
        <w:rPr>
          <w:bCs/>
          <w:sz w:val="26"/>
          <w:szCs w:val="26"/>
        </w:rPr>
        <w:t xml:space="preserve"> </w:t>
      </w:r>
      <w:r w:rsidR="008A39E9">
        <w:rPr>
          <w:bCs/>
          <w:sz w:val="26"/>
          <w:szCs w:val="26"/>
        </w:rPr>
        <w:t>возрастная</w:t>
      </w:r>
      <w:r w:rsidR="004C6910">
        <w:rPr>
          <w:bCs/>
          <w:sz w:val="26"/>
          <w:szCs w:val="26"/>
        </w:rPr>
        <w:t xml:space="preserve"> групп</w:t>
      </w:r>
      <w:r w:rsidR="008A39E9">
        <w:rPr>
          <w:bCs/>
          <w:sz w:val="26"/>
          <w:szCs w:val="26"/>
          <w:lang w:val="be-BY"/>
        </w:rPr>
        <w:t>а</w:t>
      </w:r>
      <w:r w:rsidR="004C6910">
        <w:rPr>
          <w:bCs/>
          <w:sz w:val="26"/>
          <w:szCs w:val="26"/>
        </w:rPr>
        <w:t xml:space="preserve"> </w:t>
      </w:r>
    </w:p>
    <w:p w14:paraId="180D07BD" w14:textId="77777777" w:rsidR="00380552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1. </w:t>
      </w:r>
      <w:r w:rsidR="00380552">
        <w:rPr>
          <w:bCs/>
          <w:sz w:val="26"/>
          <w:szCs w:val="26"/>
        </w:rPr>
        <w:t>Приветствуется исполнение обработки</w:t>
      </w:r>
      <w:r w:rsidR="00380552" w:rsidRPr="00582232">
        <w:rPr>
          <w:bCs/>
          <w:sz w:val="26"/>
          <w:szCs w:val="26"/>
        </w:rPr>
        <w:t xml:space="preserve"> белорусской народной песни или оригинальн</w:t>
      </w:r>
      <w:r w:rsidR="00380552">
        <w:rPr>
          <w:bCs/>
          <w:sz w:val="26"/>
          <w:szCs w:val="26"/>
        </w:rPr>
        <w:t>ой пьесы</w:t>
      </w:r>
      <w:r w:rsidR="00380552" w:rsidRPr="00582232">
        <w:rPr>
          <w:bCs/>
          <w:sz w:val="26"/>
          <w:szCs w:val="26"/>
        </w:rPr>
        <w:t xml:space="preserve"> белорусского автора, </w:t>
      </w:r>
      <w:r w:rsidR="00380552">
        <w:rPr>
          <w:bCs/>
          <w:sz w:val="26"/>
          <w:szCs w:val="26"/>
        </w:rPr>
        <w:t>возможно</w:t>
      </w:r>
      <w:r w:rsidR="00380552" w:rsidRPr="00582232">
        <w:rPr>
          <w:bCs/>
          <w:sz w:val="26"/>
          <w:szCs w:val="26"/>
        </w:rPr>
        <w:t xml:space="preserve"> произведение композитора страны участника.</w:t>
      </w:r>
    </w:p>
    <w:p w14:paraId="46EEAE95" w14:textId="77777777" w:rsidR="00534B97" w:rsidRPr="001271EC" w:rsidRDefault="00534B97" w:rsidP="00534B97">
      <w:p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2. Свободная программа.</w:t>
      </w:r>
    </w:p>
    <w:p w14:paraId="4DAC6A90" w14:textId="77777777" w:rsidR="00380552" w:rsidRDefault="00380552" w:rsidP="00380552">
      <w:pPr>
        <w:ind w:left="360"/>
        <w:jc w:val="both"/>
        <w:rPr>
          <w:bCs/>
          <w:sz w:val="26"/>
          <w:szCs w:val="26"/>
        </w:rPr>
      </w:pPr>
    </w:p>
    <w:p w14:paraId="6A80E762" w14:textId="77777777" w:rsidR="00103B2B" w:rsidRPr="001271EC" w:rsidRDefault="00103B2B" w:rsidP="00EB11A6">
      <w:pPr>
        <w:jc w:val="both"/>
        <w:rPr>
          <w:bCs/>
          <w:sz w:val="26"/>
          <w:szCs w:val="26"/>
        </w:rPr>
      </w:pPr>
    </w:p>
    <w:p w14:paraId="6E3988F8" w14:textId="77777777" w:rsidR="00D455DB" w:rsidRPr="00582232" w:rsidRDefault="00103B2B" w:rsidP="00D455DB">
      <w:pPr>
        <w:ind w:left="360"/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«свободные программы солисты», «свободные программы ансамбли»</w:t>
      </w:r>
      <w:r w:rsidR="00D0740D">
        <w:rPr>
          <w:b/>
          <w:bCs/>
          <w:sz w:val="26"/>
          <w:szCs w:val="26"/>
        </w:rPr>
        <w:t xml:space="preserve">, </w:t>
      </w:r>
      <w:r w:rsidR="00D0740D" w:rsidRPr="001271EC">
        <w:rPr>
          <w:b/>
          <w:bCs/>
          <w:sz w:val="26"/>
          <w:szCs w:val="26"/>
        </w:rPr>
        <w:t>«педагог и ученики»</w:t>
      </w:r>
    </w:p>
    <w:p w14:paraId="3048814A" w14:textId="77777777" w:rsidR="00103B2B" w:rsidRPr="001271EC" w:rsidRDefault="00103B2B" w:rsidP="00D455DB">
      <w:pPr>
        <w:ind w:left="360"/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="008A39E9" w:rsidRPr="001271EC">
        <w:rPr>
          <w:bCs/>
          <w:sz w:val="26"/>
          <w:szCs w:val="26"/>
          <w:lang w:val="en-US"/>
        </w:rPr>
        <w:t>I</w:t>
      </w:r>
      <w:r w:rsidR="008A39E9" w:rsidRPr="001271EC">
        <w:rPr>
          <w:bCs/>
          <w:sz w:val="26"/>
          <w:szCs w:val="26"/>
        </w:rPr>
        <w:t xml:space="preserve"> </w:t>
      </w:r>
      <w:r w:rsidR="008A39E9" w:rsidRPr="004C6910">
        <w:rPr>
          <w:bCs/>
          <w:sz w:val="26"/>
          <w:szCs w:val="26"/>
        </w:rPr>
        <w:t xml:space="preserve">– </w:t>
      </w:r>
      <w:r w:rsidR="00915813">
        <w:rPr>
          <w:bCs/>
          <w:sz w:val="26"/>
          <w:szCs w:val="26"/>
          <w:lang w:val="en-US"/>
        </w:rPr>
        <w:t>VII</w:t>
      </w:r>
      <w:r w:rsidR="00215066">
        <w:rPr>
          <w:bCs/>
          <w:sz w:val="26"/>
          <w:szCs w:val="26"/>
          <w:lang w:val="en-US"/>
        </w:rPr>
        <w:t>I</w:t>
      </w:r>
      <w:r w:rsidR="008A39E9" w:rsidRPr="004C6910">
        <w:rPr>
          <w:bCs/>
          <w:sz w:val="26"/>
          <w:szCs w:val="26"/>
        </w:rPr>
        <w:t xml:space="preserve"> </w:t>
      </w:r>
      <w:r w:rsidR="00D0740D">
        <w:rPr>
          <w:bCs/>
          <w:sz w:val="26"/>
          <w:szCs w:val="26"/>
        </w:rPr>
        <w:t>возрастная группа</w:t>
      </w:r>
    </w:p>
    <w:p w14:paraId="6894BCA3" w14:textId="77777777" w:rsidR="00103B2B" w:rsidRPr="001271EC" w:rsidRDefault="00103B2B" w:rsidP="00103B2B">
      <w:pPr>
        <w:numPr>
          <w:ilvl w:val="0"/>
          <w:numId w:val="26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Свободная программа. Произведения разных стилей</w:t>
      </w:r>
    </w:p>
    <w:p w14:paraId="2D15A15E" w14:textId="77777777" w:rsidR="00E85558" w:rsidRPr="001271EC" w:rsidRDefault="00E85558" w:rsidP="00103B2B">
      <w:pPr>
        <w:ind w:left="720"/>
        <w:jc w:val="both"/>
        <w:rPr>
          <w:bCs/>
          <w:sz w:val="26"/>
          <w:szCs w:val="26"/>
        </w:rPr>
      </w:pPr>
    </w:p>
    <w:p w14:paraId="31DC590F" w14:textId="77777777" w:rsidR="00E85558" w:rsidRPr="00582232" w:rsidRDefault="00E85558" w:rsidP="00E85558">
      <w:pPr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 xml:space="preserve">    </w:t>
      </w:r>
      <w:proofErr w:type="gramStart"/>
      <w:r w:rsidRPr="00582232">
        <w:rPr>
          <w:b/>
          <w:bCs/>
          <w:sz w:val="26"/>
          <w:szCs w:val="26"/>
        </w:rPr>
        <w:t>Номинация  «</w:t>
      </w:r>
      <w:proofErr w:type="gramEnd"/>
      <w:r w:rsidRPr="00582232">
        <w:rPr>
          <w:b/>
          <w:bCs/>
          <w:sz w:val="26"/>
          <w:szCs w:val="26"/>
        </w:rPr>
        <w:t>электро-гитара, акустическая гитара, бас-гитара солисты»,</w:t>
      </w:r>
    </w:p>
    <w:p w14:paraId="6D5159FB" w14:textId="77777777" w:rsidR="00E85558" w:rsidRPr="001271EC" w:rsidRDefault="00E85558" w:rsidP="00E85558">
      <w:pPr>
        <w:jc w:val="both"/>
        <w:rPr>
          <w:b/>
          <w:bCs/>
          <w:sz w:val="26"/>
          <w:szCs w:val="26"/>
        </w:rPr>
      </w:pPr>
      <w:r w:rsidRPr="001271EC">
        <w:rPr>
          <w:b/>
          <w:bCs/>
          <w:sz w:val="26"/>
          <w:szCs w:val="26"/>
        </w:rPr>
        <w:t xml:space="preserve">                          «электро-гитара, акустическая гитара, бас-гитара ансамбли»</w:t>
      </w:r>
    </w:p>
    <w:p w14:paraId="64F5E19A" w14:textId="77777777" w:rsidR="0066344B" w:rsidRPr="001271EC" w:rsidRDefault="0066344B" w:rsidP="0066344B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="008A39E9" w:rsidRPr="001271EC">
        <w:rPr>
          <w:bCs/>
          <w:sz w:val="26"/>
          <w:szCs w:val="26"/>
          <w:lang w:val="en-US"/>
        </w:rPr>
        <w:t>I</w:t>
      </w:r>
      <w:r w:rsidR="008A39E9" w:rsidRPr="001271EC">
        <w:rPr>
          <w:bCs/>
          <w:sz w:val="26"/>
          <w:szCs w:val="26"/>
        </w:rPr>
        <w:t xml:space="preserve"> </w:t>
      </w:r>
      <w:r w:rsidR="008A39E9" w:rsidRPr="004C6910">
        <w:rPr>
          <w:bCs/>
          <w:sz w:val="26"/>
          <w:szCs w:val="26"/>
        </w:rPr>
        <w:t xml:space="preserve">– </w:t>
      </w:r>
      <w:r w:rsidR="00915813">
        <w:rPr>
          <w:bCs/>
          <w:sz w:val="26"/>
          <w:szCs w:val="26"/>
          <w:lang w:val="en-US"/>
        </w:rPr>
        <w:t>VI</w:t>
      </w:r>
      <w:r w:rsidR="00215066">
        <w:rPr>
          <w:bCs/>
          <w:sz w:val="26"/>
          <w:szCs w:val="26"/>
          <w:lang w:val="en-US"/>
        </w:rPr>
        <w:t>I</w:t>
      </w:r>
      <w:r w:rsidR="00915813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 xml:space="preserve"> возрастная группы </w:t>
      </w:r>
    </w:p>
    <w:p w14:paraId="47DCAEAE" w14:textId="77777777" w:rsidR="00E85558" w:rsidRPr="001271EC" w:rsidRDefault="00E85558" w:rsidP="00E85558">
      <w:pPr>
        <w:numPr>
          <w:ilvl w:val="0"/>
          <w:numId w:val="27"/>
        </w:numPr>
        <w:jc w:val="both"/>
        <w:rPr>
          <w:bCs/>
          <w:sz w:val="26"/>
          <w:szCs w:val="26"/>
        </w:rPr>
      </w:pPr>
      <w:r w:rsidRPr="001271EC">
        <w:rPr>
          <w:bCs/>
          <w:sz w:val="26"/>
          <w:szCs w:val="26"/>
        </w:rPr>
        <w:t>Свободная программа. Произведения разных стилей</w:t>
      </w:r>
    </w:p>
    <w:p w14:paraId="78262BF7" w14:textId="77777777" w:rsidR="00134C51" w:rsidRDefault="00134C51" w:rsidP="00E85558">
      <w:pPr>
        <w:ind w:left="720"/>
        <w:jc w:val="both"/>
        <w:rPr>
          <w:bCs/>
          <w:sz w:val="26"/>
          <w:szCs w:val="26"/>
        </w:rPr>
      </w:pPr>
    </w:p>
    <w:p w14:paraId="6B718C01" w14:textId="77777777" w:rsidR="00134C51" w:rsidRPr="00582232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582232">
        <w:rPr>
          <w:b/>
          <w:bCs/>
          <w:sz w:val="26"/>
          <w:szCs w:val="26"/>
        </w:rPr>
        <w:t>Номинация «Оркестры»:</w:t>
      </w:r>
    </w:p>
    <w:p w14:paraId="7E14E424" w14:textId="77777777" w:rsidR="00134C51" w:rsidRPr="001271EC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="008A39E9" w:rsidRPr="001271EC">
        <w:rPr>
          <w:bCs/>
          <w:sz w:val="26"/>
          <w:szCs w:val="26"/>
          <w:lang w:val="en-US"/>
        </w:rPr>
        <w:t>I</w:t>
      </w:r>
      <w:r w:rsidR="008A39E9" w:rsidRPr="001271EC">
        <w:rPr>
          <w:bCs/>
          <w:sz w:val="26"/>
          <w:szCs w:val="26"/>
        </w:rPr>
        <w:t xml:space="preserve"> </w:t>
      </w:r>
      <w:r w:rsidR="008A39E9" w:rsidRPr="004C6910">
        <w:rPr>
          <w:bCs/>
          <w:sz w:val="26"/>
          <w:szCs w:val="26"/>
        </w:rPr>
        <w:t xml:space="preserve">– </w:t>
      </w:r>
      <w:r w:rsidR="00915813">
        <w:rPr>
          <w:bCs/>
          <w:sz w:val="26"/>
          <w:szCs w:val="26"/>
          <w:lang w:val="en-US"/>
        </w:rPr>
        <w:t>VI</w:t>
      </w:r>
      <w:r w:rsidR="00215066">
        <w:rPr>
          <w:bCs/>
          <w:sz w:val="26"/>
          <w:szCs w:val="26"/>
          <w:lang w:val="en-US"/>
        </w:rPr>
        <w:t>I</w:t>
      </w:r>
      <w:r w:rsidR="00915813">
        <w:rPr>
          <w:bCs/>
          <w:sz w:val="26"/>
          <w:szCs w:val="26"/>
          <w:lang w:val="en-US"/>
        </w:rPr>
        <w:t>I</w:t>
      </w:r>
      <w:r w:rsidR="008A39E9" w:rsidRPr="004C6910">
        <w:rPr>
          <w:bCs/>
          <w:sz w:val="26"/>
          <w:szCs w:val="26"/>
        </w:rPr>
        <w:t xml:space="preserve"> </w:t>
      </w:r>
      <w:r w:rsidRPr="001271EC">
        <w:rPr>
          <w:bCs/>
          <w:sz w:val="26"/>
          <w:szCs w:val="26"/>
        </w:rPr>
        <w:t xml:space="preserve">возрастная группы </w:t>
      </w:r>
    </w:p>
    <w:p w14:paraId="02813AEF" w14:textId="77777777" w:rsidR="00134C51" w:rsidRPr="00134C51" w:rsidRDefault="00134C51" w:rsidP="00134C51">
      <w:pPr>
        <w:pStyle w:val="ac"/>
        <w:numPr>
          <w:ilvl w:val="0"/>
          <w:numId w:val="28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</w:rPr>
        <w:t>Свободная программа. Произведения разных стилей</w:t>
      </w:r>
    </w:p>
    <w:p w14:paraId="32BE8E0F" w14:textId="77777777" w:rsidR="00134C51" w:rsidRDefault="00134C51" w:rsidP="00E85558">
      <w:pPr>
        <w:ind w:left="720"/>
        <w:jc w:val="both"/>
        <w:rPr>
          <w:bCs/>
          <w:sz w:val="26"/>
          <w:szCs w:val="26"/>
        </w:rPr>
      </w:pPr>
    </w:p>
    <w:p w14:paraId="535CA7DF" w14:textId="77777777" w:rsidR="00380552" w:rsidRDefault="00380552" w:rsidP="00134C51">
      <w:pPr>
        <w:ind w:left="360"/>
        <w:jc w:val="both"/>
        <w:rPr>
          <w:bCs/>
          <w:sz w:val="26"/>
          <w:szCs w:val="26"/>
        </w:rPr>
      </w:pPr>
    </w:p>
    <w:p w14:paraId="24A0FF5D" w14:textId="77777777" w:rsidR="00134C51" w:rsidRPr="00134C51" w:rsidRDefault="00134C51" w:rsidP="00134C51">
      <w:pPr>
        <w:ind w:left="360"/>
        <w:jc w:val="both"/>
        <w:rPr>
          <w:bCs/>
          <w:sz w:val="26"/>
          <w:szCs w:val="26"/>
        </w:rPr>
      </w:pPr>
      <w:r w:rsidRPr="00380552">
        <w:rPr>
          <w:b/>
          <w:bCs/>
          <w:sz w:val="26"/>
          <w:szCs w:val="26"/>
        </w:rPr>
        <w:t>Номинация</w:t>
      </w:r>
      <w:r w:rsidRPr="001271EC">
        <w:rPr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Любительское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солисты»</w:t>
      </w:r>
      <w:r>
        <w:rPr>
          <w:b/>
          <w:bCs/>
          <w:sz w:val="26"/>
          <w:szCs w:val="26"/>
        </w:rPr>
        <w:t>,</w:t>
      </w:r>
      <w:r w:rsidRPr="00134C51">
        <w:rPr>
          <w:b/>
          <w:bCs/>
          <w:sz w:val="26"/>
          <w:szCs w:val="26"/>
        </w:rPr>
        <w:t xml:space="preserve"> </w:t>
      </w:r>
      <w:r w:rsidRPr="001271E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Любительское </w:t>
      </w:r>
      <w:proofErr w:type="spellStart"/>
      <w:r>
        <w:rPr>
          <w:b/>
          <w:bCs/>
          <w:sz w:val="26"/>
          <w:szCs w:val="26"/>
        </w:rPr>
        <w:t>музыцирование</w:t>
      </w:r>
      <w:proofErr w:type="spellEnd"/>
      <w:r>
        <w:rPr>
          <w:b/>
          <w:bCs/>
          <w:sz w:val="26"/>
          <w:szCs w:val="26"/>
        </w:rPr>
        <w:t xml:space="preserve"> ансамбли</w:t>
      </w:r>
      <w:r w:rsidRPr="001271E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</w:p>
    <w:p w14:paraId="4F715519" w14:textId="77777777" w:rsidR="00134C51" w:rsidRPr="001271EC" w:rsidRDefault="00134C51" w:rsidP="00134C51">
      <w:pPr>
        <w:ind w:left="360"/>
        <w:jc w:val="both"/>
        <w:rPr>
          <w:b/>
          <w:bCs/>
          <w:sz w:val="26"/>
          <w:szCs w:val="26"/>
        </w:rPr>
      </w:pPr>
      <w:r w:rsidRPr="001271EC">
        <w:rPr>
          <w:bCs/>
          <w:sz w:val="26"/>
          <w:szCs w:val="26"/>
        </w:rPr>
        <w:t xml:space="preserve">•  </w:t>
      </w:r>
      <w:r w:rsidRPr="001271EC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>-</w:t>
      </w:r>
      <w:r w:rsidRPr="001271EC">
        <w:rPr>
          <w:bCs/>
          <w:sz w:val="26"/>
          <w:szCs w:val="26"/>
          <w:lang w:val="en-US"/>
        </w:rPr>
        <w:t>VI</w:t>
      </w:r>
      <w:r w:rsidR="00915813">
        <w:rPr>
          <w:bCs/>
          <w:sz w:val="26"/>
          <w:szCs w:val="26"/>
          <w:lang w:val="en-US"/>
        </w:rPr>
        <w:t>I</w:t>
      </w:r>
      <w:r w:rsidR="00215066">
        <w:rPr>
          <w:bCs/>
          <w:sz w:val="26"/>
          <w:szCs w:val="26"/>
          <w:lang w:val="en-US"/>
        </w:rPr>
        <w:t>I</w:t>
      </w:r>
      <w:r w:rsidRPr="001271EC">
        <w:rPr>
          <w:bCs/>
          <w:sz w:val="26"/>
          <w:szCs w:val="26"/>
        </w:rPr>
        <w:t xml:space="preserve"> возрастная группы </w:t>
      </w:r>
    </w:p>
    <w:p w14:paraId="49DA7068" w14:textId="77777777" w:rsidR="00134C51" w:rsidRPr="00134C51" w:rsidRDefault="00134C51" w:rsidP="00134C51">
      <w:pPr>
        <w:pStyle w:val="ac"/>
        <w:numPr>
          <w:ilvl w:val="0"/>
          <w:numId w:val="29"/>
        </w:numPr>
        <w:jc w:val="both"/>
        <w:rPr>
          <w:bCs/>
          <w:sz w:val="26"/>
          <w:szCs w:val="26"/>
        </w:rPr>
      </w:pPr>
      <w:r w:rsidRPr="00134C51">
        <w:rPr>
          <w:bCs/>
          <w:sz w:val="26"/>
          <w:szCs w:val="26"/>
        </w:rPr>
        <w:t>Свободная программа. Произведения разных стилей</w:t>
      </w:r>
    </w:p>
    <w:p w14:paraId="5C1714D4" w14:textId="77777777" w:rsidR="00134C51" w:rsidRPr="001271EC" w:rsidRDefault="00134C51" w:rsidP="00E85558">
      <w:pPr>
        <w:ind w:left="720"/>
        <w:jc w:val="both"/>
        <w:rPr>
          <w:bCs/>
          <w:sz w:val="26"/>
          <w:szCs w:val="26"/>
        </w:rPr>
      </w:pPr>
    </w:p>
    <w:p w14:paraId="7C86FB0E" w14:textId="77777777" w:rsidR="00915813" w:rsidRDefault="00915813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615A3375" w14:textId="77777777" w:rsidR="00915813" w:rsidRDefault="00915813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5C74F495" w14:textId="77777777" w:rsidR="00915813" w:rsidRDefault="00915813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0DD7D33F" w14:textId="77777777" w:rsidR="00802CC7" w:rsidRDefault="00802CC7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2BCFC692" w14:textId="77777777" w:rsidR="00802CC7" w:rsidRDefault="00802CC7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5D0188BB" w14:textId="77777777" w:rsidR="00802CC7" w:rsidRDefault="00802CC7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1EE768E5" w14:textId="77777777" w:rsidR="00915813" w:rsidRDefault="00915813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2EAFCF71" w14:textId="77777777" w:rsidR="00915813" w:rsidRDefault="00915813" w:rsidP="004C6ACC">
      <w:pPr>
        <w:ind w:firstLine="360"/>
        <w:jc w:val="center"/>
        <w:rPr>
          <w:b/>
          <w:bCs/>
          <w:sz w:val="28"/>
          <w:szCs w:val="28"/>
          <w:lang w:val="en-US"/>
        </w:rPr>
      </w:pPr>
    </w:p>
    <w:p w14:paraId="29B5E902" w14:textId="77777777" w:rsidR="004C6ACC" w:rsidRPr="00E723D0" w:rsidRDefault="00875E66" w:rsidP="004C6ACC">
      <w:pPr>
        <w:ind w:firstLine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4C6ACC" w:rsidRPr="00E723D0">
        <w:rPr>
          <w:b/>
          <w:bCs/>
          <w:sz w:val="28"/>
          <w:szCs w:val="28"/>
        </w:rPr>
        <w:t>. Условия проведения конкурса</w:t>
      </w:r>
    </w:p>
    <w:p w14:paraId="42B8CC17" w14:textId="77777777" w:rsidR="004F3D9C" w:rsidRPr="00E723D0" w:rsidRDefault="004C6ACC" w:rsidP="004F3D9C">
      <w:pPr>
        <w:ind w:firstLine="360"/>
        <w:jc w:val="both"/>
        <w:rPr>
          <w:bCs/>
          <w:sz w:val="28"/>
          <w:szCs w:val="28"/>
        </w:rPr>
      </w:pPr>
      <w:r w:rsidRPr="00E723D0">
        <w:rPr>
          <w:bCs/>
          <w:sz w:val="28"/>
          <w:szCs w:val="28"/>
        </w:rPr>
        <w:tab/>
      </w:r>
    </w:p>
    <w:p w14:paraId="467A6A71" w14:textId="77777777" w:rsidR="00D75F96" w:rsidRDefault="004C6ACC" w:rsidP="00B90C21">
      <w:p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ab/>
      </w:r>
      <w:r w:rsidR="00D455DB" w:rsidRPr="00D455DB">
        <w:rPr>
          <w:bCs/>
          <w:sz w:val="28"/>
          <w:szCs w:val="28"/>
        </w:rPr>
        <w:t xml:space="preserve">Для участников </w:t>
      </w:r>
      <w:r w:rsidR="00B90C21">
        <w:rPr>
          <w:bCs/>
          <w:sz w:val="28"/>
          <w:szCs w:val="28"/>
        </w:rPr>
        <w:t xml:space="preserve"> </w:t>
      </w:r>
      <w:r w:rsidR="00B90C21" w:rsidRPr="00B90C21">
        <w:rPr>
          <w:b/>
          <w:bCs/>
          <w:sz w:val="28"/>
          <w:szCs w:val="28"/>
        </w:rPr>
        <w:t>сольных</w:t>
      </w:r>
      <w:r w:rsidR="00D455DB" w:rsidRPr="00D455DB">
        <w:rPr>
          <w:bCs/>
          <w:sz w:val="28"/>
          <w:szCs w:val="28"/>
        </w:rPr>
        <w:t xml:space="preserve"> номинации</w:t>
      </w:r>
      <w:r w:rsidR="00B90C21">
        <w:rPr>
          <w:bCs/>
          <w:sz w:val="28"/>
          <w:szCs w:val="28"/>
        </w:rPr>
        <w:t xml:space="preserve"> всех возрастных групп</w:t>
      </w:r>
      <w:r w:rsidR="00D455DB" w:rsidRPr="00D455DB">
        <w:rPr>
          <w:bCs/>
          <w:sz w:val="28"/>
          <w:szCs w:val="28"/>
        </w:rPr>
        <w:t xml:space="preserve"> устанавливается в</w:t>
      </w:r>
      <w:r w:rsidR="005D5A29">
        <w:rPr>
          <w:bCs/>
          <w:sz w:val="28"/>
          <w:szCs w:val="28"/>
        </w:rPr>
        <w:t xml:space="preserve">ступительный взнос в размере </w:t>
      </w:r>
      <w:r w:rsidR="005D5A29" w:rsidRPr="00B90C21">
        <w:rPr>
          <w:b/>
          <w:bCs/>
          <w:sz w:val="28"/>
          <w:szCs w:val="28"/>
        </w:rPr>
        <w:t>1</w:t>
      </w:r>
      <w:r w:rsidR="00B90C21" w:rsidRPr="00B90C21">
        <w:rPr>
          <w:b/>
          <w:bCs/>
          <w:sz w:val="28"/>
          <w:szCs w:val="28"/>
        </w:rPr>
        <w:t xml:space="preserve"> базовой величины</w:t>
      </w:r>
      <w:r w:rsidR="00B90C21">
        <w:rPr>
          <w:bCs/>
          <w:sz w:val="28"/>
          <w:szCs w:val="28"/>
        </w:rPr>
        <w:t>.</w:t>
      </w:r>
    </w:p>
    <w:p w14:paraId="615253F4" w14:textId="77777777" w:rsidR="005915F8" w:rsidRDefault="00D75F96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B0D16">
        <w:rPr>
          <w:bCs/>
          <w:sz w:val="28"/>
          <w:szCs w:val="28"/>
        </w:rPr>
        <w:t xml:space="preserve">В </w:t>
      </w:r>
      <w:r w:rsidR="00B90C21" w:rsidRPr="00B90C21">
        <w:rPr>
          <w:b/>
          <w:bCs/>
          <w:sz w:val="28"/>
          <w:szCs w:val="28"/>
        </w:rPr>
        <w:t>ансамблевых</w:t>
      </w:r>
      <w:r w:rsidR="00B90C21">
        <w:rPr>
          <w:bCs/>
          <w:sz w:val="28"/>
          <w:szCs w:val="28"/>
        </w:rPr>
        <w:t xml:space="preserve"> номинациях всех возрастных групп</w:t>
      </w:r>
      <w:r w:rsidR="008B0D16">
        <w:rPr>
          <w:bCs/>
          <w:sz w:val="28"/>
          <w:szCs w:val="28"/>
        </w:rPr>
        <w:t xml:space="preserve"> </w:t>
      </w:r>
      <w:r w:rsidR="00D455DB" w:rsidRPr="00D455DB">
        <w:rPr>
          <w:bCs/>
          <w:sz w:val="28"/>
          <w:szCs w:val="28"/>
        </w:rPr>
        <w:t>вступительный взно</w:t>
      </w:r>
      <w:r w:rsidR="00B90C21">
        <w:rPr>
          <w:bCs/>
          <w:sz w:val="28"/>
          <w:szCs w:val="28"/>
        </w:rPr>
        <w:t xml:space="preserve">с устанавливается в размере </w:t>
      </w:r>
      <w:r w:rsidR="00B90C21" w:rsidRPr="00B90C21">
        <w:rPr>
          <w:b/>
          <w:bCs/>
          <w:sz w:val="28"/>
          <w:szCs w:val="28"/>
        </w:rPr>
        <w:t>0,7</w:t>
      </w:r>
      <w:r w:rsidR="00D455DB" w:rsidRPr="00B90C21">
        <w:rPr>
          <w:b/>
          <w:bCs/>
          <w:sz w:val="28"/>
          <w:szCs w:val="28"/>
        </w:rPr>
        <w:t xml:space="preserve"> базовой величины</w:t>
      </w:r>
      <w:r w:rsidR="00D455DB" w:rsidRPr="00D455DB">
        <w:rPr>
          <w:bCs/>
          <w:sz w:val="28"/>
          <w:szCs w:val="28"/>
        </w:rPr>
        <w:t xml:space="preserve"> для каждого участника ансамбля. </w:t>
      </w:r>
    </w:p>
    <w:p w14:paraId="2E6BAEDA" w14:textId="77777777" w:rsidR="00B90C21" w:rsidRDefault="005915F8" w:rsidP="00D455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5915F8">
        <w:rPr>
          <w:bCs/>
          <w:sz w:val="28"/>
          <w:szCs w:val="28"/>
        </w:rPr>
        <w:t>Перечисления производятся на расчетный счет ГУО «Могилёвская ДШИ № 1</w:t>
      </w:r>
      <w:proofErr w:type="gramStart"/>
      <w:r w:rsidRPr="005915F8">
        <w:rPr>
          <w:bCs/>
          <w:sz w:val="28"/>
          <w:szCs w:val="28"/>
        </w:rPr>
        <w:t xml:space="preserve">»:   </w:t>
      </w:r>
      <w:proofErr w:type="gramEnd"/>
      <w:r w:rsidRPr="005915F8">
        <w:rPr>
          <w:bCs/>
          <w:sz w:val="28"/>
          <w:szCs w:val="28"/>
        </w:rPr>
        <w:t xml:space="preserve">                                                                            </w:t>
      </w:r>
      <w:r w:rsidR="007A57C7">
        <w:rPr>
          <w:bCs/>
          <w:sz w:val="28"/>
          <w:szCs w:val="28"/>
        </w:rPr>
        <w:t>Р/С  BY</w:t>
      </w:r>
      <w:r w:rsidRPr="005915F8">
        <w:rPr>
          <w:bCs/>
          <w:sz w:val="28"/>
          <w:szCs w:val="28"/>
        </w:rPr>
        <w:t>21AKBB3</w:t>
      </w:r>
      <w:r w:rsidR="005D5A29">
        <w:rPr>
          <w:bCs/>
          <w:sz w:val="28"/>
          <w:szCs w:val="28"/>
        </w:rPr>
        <w:t>6320021501037000000 ВИК AKBBBY2</w:t>
      </w:r>
      <w:r w:rsidR="005D5A29">
        <w:rPr>
          <w:bCs/>
          <w:sz w:val="28"/>
          <w:szCs w:val="28"/>
          <w:lang w:val="en-US"/>
        </w:rPr>
        <w:t>X</w:t>
      </w:r>
      <w:r w:rsidRPr="005915F8">
        <w:rPr>
          <w:bCs/>
          <w:sz w:val="28"/>
          <w:szCs w:val="28"/>
        </w:rPr>
        <w:t xml:space="preserve"> филиал №700  ОАО «Беларусбанк» г. </w:t>
      </w:r>
      <w:proofErr w:type="spellStart"/>
      <w:r w:rsidRPr="005915F8">
        <w:rPr>
          <w:bCs/>
          <w:sz w:val="28"/>
          <w:szCs w:val="28"/>
        </w:rPr>
        <w:t>Могилёв</w:t>
      </w:r>
      <w:proofErr w:type="spellEnd"/>
      <w:r w:rsidRPr="005915F8">
        <w:rPr>
          <w:bCs/>
          <w:sz w:val="28"/>
          <w:szCs w:val="28"/>
        </w:rPr>
        <w:t xml:space="preserve">      УНН 700116082 (c пометкой «Вступительный взнос за конкурс» и обязательным указанием фамилии участника, адреса его проживания).</w:t>
      </w:r>
    </w:p>
    <w:p w14:paraId="741FBAA8" w14:textId="77777777" w:rsidR="005915F8" w:rsidRPr="00B90C21" w:rsidRDefault="00933C1C" w:rsidP="00D455DB">
      <w:pPr>
        <w:jc w:val="both"/>
        <w:rPr>
          <w:i/>
          <w:sz w:val="28"/>
          <w:szCs w:val="28"/>
        </w:rPr>
      </w:pPr>
      <w:r w:rsidRPr="00933C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Внести взнос</w:t>
      </w:r>
      <w:r w:rsidR="00B90C21">
        <w:rPr>
          <w:bCs/>
          <w:sz w:val="28"/>
          <w:szCs w:val="28"/>
        </w:rPr>
        <w:t xml:space="preserve"> можно с помощью </w:t>
      </w:r>
      <w:r w:rsidR="00B90C21" w:rsidRPr="00B90C21">
        <w:rPr>
          <w:b/>
          <w:bCs/>
          <w:sz w:val="28"/>
          <w:szCs w:val="28"/>
        </w:rPr>
        <w:t>ЕРИП</w:t>
      </w:r>
      <w:r w:rsidR="00B90C21">
        <w:rPr>
          <w:bCs/>
          <w:sz w:val="28"/>
          <w:szCs w:val="28"/>
        </w:rPr>
        <w:t xml:space="preserve">: </w:t>
      </w:r>
      <w:r w:rsidR="00B90C21" w:rsidRPr="00B90C21">
        <w:rPr>
          <w:b/>
          <w:bCs/>
          <w:i/>
          <w:sz w:val="28"/>
          <w:szCs w:val="28"/>
        </w:rPr>
        <w:t xml:space="preserve">система «Расчет» – Образование и развитие-Дополнительное образование и развитие – Школы, дворцы, центры </w:t>
      </w:r>
      <w:proofErr w:type="gramStart"/>
      <w:r w:rsidR="00B90C21" w:rsidRPr="00B90C21">
        <w:rPr>
          <w:b/>
          <w:bCs/>
          <w:i/>
          <w:sz w:val="28"/>
          <w:szCs w:val="28"/>
        </w:rPr>
        <w:t xml:space="preserve">– </w:t>
      </w:r>
      <w:r w:rsidR="00D455DB" w:rsidRPr="00B90C21">
        <w:rPr>
          <w:b/>
          <w:i/>
          <w:sz w:val="28"/>
          <w:szCs w:val="28"/>
        </w:rPr>
        <w:t xml:space="preserve"> </w:t>
      </w:r>
      <w:r w:rsidR="00B90C21" w:rsidRPr="00B90C21">
        <w:rPr>
          <w:b/>
          <w:i/>
          <w:sz w:val="28"/>
          <w:szCs w:val="28"/>
        </w:rPr>
        <w:t>Могилев</w:t>
      </w:r>
      <w:proofErr w:type="gramEnd"/>
      <w:r w:rsidR="00B90C21" w:rsidRPr="00B90C21">
        <w:rPr>
          <w:b/>
          <w:i/>
          <w:sz w:val="28"/>
          <w:szCs w:val="28"/>
        </w:rPr>
        <w:t xml:space="preserve"> </w:t>
      </w:r>
      <w:r w:rsidR="00B90C21" w:rsidRPr="00B90C21">
        <w:rPr>
          <w:b/>
          <w:bCs/>
          <w:i/>
          <w:sz w:val="28"/>
          <w:szCs w:val="28"/>
        </w:rPr>
        <w:t>– Детская школа искусств №1 – Взнос за конкурс.</w:t>
      </w:r>
      <w:r w:rsidR="00D455DB" w:rsidRPr="00B90C21">
        <w:rPr>
          <w:i/>
          <w:sz w:val="28"/>
          <w:szCs w:val="28"/>
        </w:rPr>
        <w:t xml:space="preserve"> </w:t>
      </w:r>
    </w:p>
    <w:p w14:paraId="0048BA98" w14:textId="77777777" w:rsidR="005915F8" w:rsidRDefault="00875E66" w:rsidP="005915F8">
      <w:pPr>
        <w:ind w:left="72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="005915F8" w:rsidRPr="005915F8">
        <w:rPr>
          <w:bCs/>
          <w:sz w:val="30"/>
          <w:szCs w:val="30"/>
        </w:rPr>
        <w:t xml:space="preserve">ля участия в конкурсе необходимо до   </w:t>
      </w:r>
      <w:r w:rsidR="00915813">
        <w:rPr>
          <w:b/>
          <w:bCs/>
          <w:sz w:val="30"/>
          <w:szCs w:val="30"/>
        </w:rPr>
        <w:t>3</w:t>
      </w:r>
      <w:r w:rsidR="00915813" w:rsidRPr="00915813">
        <w:rPr>
          <w:b/>
          <w:bCs/>
          <w:sz w:val="30"/>
          <w:szCs w:val="30"/>
        </w:rPr>
        <w:t>1</w:t>
      </w:r>
      <w:r w:rsidR="008B0D16">
        <w:rPr>
          <w:b/>
          <w:bCs/>
          <w:sz w:val="30"/>
          <w:szCs w:val="30"/>
        </w:rPr>
        <w:t>.05.2020</w:t>
      </w:r>
      <w:r w:rsidR="005915F8" w:rsidRPr="005915F8">
        <w:rPr>
          <w:bCs/>
          <w:sz w:val="30"/>
          <w:szCs w:val="30"/>
        </w:rPr>
        <w:t xml:space="preserve"> года </w:t>
      </w:r>
      <w:r w:rsidR="005D5A29" w:rsidRPr="00CC2528">
        <w:rPr>
          <w:b/>
          <w:bCs/>
          <w:sz w:val="30"/>
          <w:szCs w:val="30"/>
        </w:rPr>
        <w:t>заполнить</w:t>
      </w:r>
      <w:r w:rsidR="005D5A29">
        <w:rPr>
          <w:bCs/>
          <w:sz w:val="30"/>
          <w:szCs w:val="30"/>
        </w:rPr>
        <w:t xml:space="preserve"> онлайн форму, в которой необходимо загрузить</w:t>
      </w:r>
      <w:r w:rsidR="005915F8" w:rsidRPr="005915F8">
        <w:rPr>
          <w:bCs/>
          <w:sz w:val="30"/>
          <w:szCs w:val="30"/>
        </w:rPr>
        <w:t xml:space="preserve">  следующие документы: </w:t>
      </w:r>
    </w:p>
    <w:p w14:paraId="012AFA91" w14:textId="77777777" w:rsidR="005915F8" w:rsidRDefault="005915F8" w:rsidP="005915F8">
      <w:pPr>
        <w:ind w:left="720"/>
        <w:jc w:val="both"/>
        <w:rPr>
          <w:bCs/>
          <w:sz w:val="30"/>
          <w:szCs w:val="30"/>
        </w:rPr>
      </w:pPr>
    </w:p>
    <w:p w14:paraId="68DB39A2" w14:textId="77777777" w:rsidR="005915F8" w:rsidRDefault="002F442E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Видеофайлы с выступлением участников</w:t>
      </w:r>
    </w:p>
    <w:p w14:paraId="3D3EE377" w14:textId="77777777" w:rsidR="004F3D9C" w:rsidRPr="00D455DB" w:rsidRDefault="004F3D9C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>Копию квитанции об оплате вступительного взноса</w:t>
      </w:r>
    </w:p>
    <w:p w14:paraId="30A922B3" w14:textId="77777777" w:rsidR="00BA4203" w:rsidRPr="00802CC7" w:rsidRDefault="00BA4203" w:rsidP="004F3D9C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D455DB">
        <w:rPr>
          <w:bCs/>
          <w:sz w:val="28"/>
          <w:szCs w:val="28"/>
        </w:rPr>
        <w:t>Копию свидетельства о рождении</w:t>
      </w:r>
      <w:r w:rsidR="00DF3AAE">
        <w:rPr>
          <w:bCs/>
          <w:sz w:val="28"/>
          <w:szCs w:val="28"/>
        </w:rPr>
        <w:t xml:space="preserve"> </w:t>
      </w:r>
      <w:r w:rsidR="00725E12">
        <w:rPr>
          <w:bCs/>
          <w:sz w:val="28"/>
          <w:szCs w:val="28"/>
        </w:rPr>
        <w:t>ученика</w:t>
      </w:r>
      <w:r w:rsidR="00802CC7">
        <w:rPr>
          <w:bCs/>
          <w:sz w:val="28"/>
          <w:szCs w:val="28"/>
          <w:lang w:val="en-US"/>
        </w:rPr>
        <w:t xml:space="preserve"> </w:t>
      </w:r>
    </w:p>
    <w:p w14:paraId="63A4F807" w14:textId="77777777" w:rsidR="00802CC7" w:rsidRPr="00D455DB" w:rsidRDefault="00802CC7" w:rsidP="00802CC7">
      <w:pPr>
        <w:ind w:left="720"/>
        <w:jc w:val="both"/>
        <w:rPr>
          <w:bCs/>
          <w:sz w:val="28"/>
          <w:szCs w:val="28"/>
        </w:rPr>
      </w:pPr>
    </w:p>
    <w:p w14:paraId="4ACC1DED" w14:textId="77777777" w:rsidR="00CC2528" w:rsidRDefault="00CC2528" w:rsidP="00CC2528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Ссылка</w:t>
      </w:r>
      <w:r w:rsidR="002F442E">
        <w:rPr>
          <w:b/>
          <w:bCs/>
          <w:sz w:val="28"/>
          <w:szCs w:val="28"/>
        </w:rPr>
        <w:t xml:space="preserve"> для заполнения формы и загрузки документов:</w:t>
      </w:r>
    </w:p>
    <w:p w14:paraId="13A4F0D5" w14:textId="77777777" w:rsidR="00021D7A" w:rsidRDefault="00021D7A" w:rsidP="00CC2528">
      <w:pPr>
        <w:ind w:firstLine="360"/>
        <w:jc w:val="center"/>
        <w:rPr>
          <w:bCs/>
          <w:sz w:val="28"/>
          <w:szCs w:val="28"/>
        </w:rPr>
      </w:pPr>
    </w:p>
    <w:p w14:paraId="39B7C5CA" w14:textId="77777777" w:rsidR="00CC2528" w:rsidRDefault="00021D7A" w:rsidP="00CC2528">
      <w:pPr>
        <w:ind w:firstLine="360"/>
        <w:jc w:val="center"/>
      </w:pPr>
      <w:r>
        <w:rPr>
          <w:sz w:val="32"/>
          <w:szCs w:val="32"/>
          <w:lang w:val="be-BY"/>
        </w:rPr>
        <w:t xml:space="preserve">Все группы, кроме солистов </w:t>
      </w:r>
      <w:r>
        <w:rPr>
          <w:sz w:val="32"/>
          <w:szCs w:val="32"/>
          <w:lang w:val="en-US"/>
        </w:rPr>
        <w:t>VI</w:t>
      </w:r>
      <w:r w:rsidRPr="00021D7A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VIII</w:t>
      </w:r>
      <w:r w:rsidRPr="00021D7A">
        <w:rPr>
          <w:sz w:val="32"/>
          <w:szCs w:val="32"/>
        </w:rPr>
        <w:t xml:space="preserve"> </w:t>
      </w:r>
      <w:r w:rsidR="00CF3CA7">
        <w:rPr>
          <w:sz w:val="32"/>
          <w:szCs w:val="32"/>
        </w:rPr>
        <w:t xml:space="preserve"> </w:t>
      </w:r>
      <w:hyperlink r:id="rId8" w:history="1">
        <w:r w:rsidR="00F560CE" w:rsidRPr="00F560CE">
          <w:rPr>
            <w:rStyle w:val="ab"/>
            <w:sz w:val="32"/>
            <w:szCs w:val="32"/>
          </w:rPr>
          <w:t>https://forms.gle/zFPtqBR8fwLDS85y8</w:t>
        </w:r>
      </w:hyperlink>
    </w:p>
    <w:p w14:paraId="5A2BA8E1" w14:textId="77777777" w:rsidR="00F560CE" w:rsidRPr="00021D7A" w:rsidRDefault="00F560CE" w:rsidP="00CC2528">
      <w:pPr>
        <w:ind w:firstLine="360"/>
        <w:jc w:val="center"/>
      </w:pPr>
    </w:p>
    <w:p w14:paraId="57FA990D" w14:textId="77777777" w:rsidR="00021D7A" w:rsidRDefault="00021D7A" w:rsidP="009B0A74">
      <w:pPr>
        <w:ind w:firstLine="360"/>
        <w:rPr>
          <w:color w:val="548DD4" w:themeColor="text2" w:themeTint="99"/>
          <w:sz w:val="36"/>
          <w:szCs w:val="32"/>
          <w:u w:val="single"/>
        </w:rPr>
      </w:pPr>
      <w:r w:rsidRPr="00021D7A">
        <w:rPr>
          <w:sz w:val="32"/>
          <w:szCs w:val="32"/>
          <w:lang w:val="be-BY"/>
        </w:rPr>
        <w:t xml:space="preserve">Только СОЛИСТЫ </w:t>
      </w:r>
      <w:r w:rsidRPr="00021D7A">
        <w:rPr>
          <w:sz w:val="32"/>
          <w:szCs w:val="32"/>
          <w:lang w:val="en-US"/>
        </w:rPr>
        <w:t>VI</w:t>
      </w:r>
      <w:r w:rsidRPr="00021D7A">
        <w:rPr>
          <w:sz w:val="32"/>
          <w:szCs w:val="32"/>
        </w:rPr>
        <w:t>-</w:t>
      </w:r>
      <w:r w:rsidRPr="00021D7A">
        <w:rPr>
          <w:sz w:val="32"/>
          <w:szCs w:val="32"/>
          <w:lang w:val="en-US"/>
        </w:rPr>
        <w:t>VIII</w:t>
      </w:r>
      <w:r w:rsidR="00CF3CA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hyperlink r:id="rId9" w:history="1">
        <w:r w:rsidRPr="00F560CE">
          <w:rPr>
            <w:rStyle w:val="ab"/>
            <w:color w:val="548DD4" w:themeColor="text2" w:themeTint="99"/>
            <w:sz w:val="36"/>
            <w:szCs w:val="32"/>
          </w:rPr>
          <w:t>https://forms.gle/CJNRiEiMT7b9vsAg6</w:t>
        </w:r>
      </w:hyperlink>
    </w:p>
    <w:p w14:paraId="43CE7558" w14:textId="77777777" w:rsidR="00CF3CA7" w:rsidRDefault="00CF3CA7" w:rsidP="009B0A74">
      <w:pPr>
        <w:ind w:firstLine="360"/>
      </w:pPr>
    </w:p>
    <w:p w14:paraId="627880D7" w14:textId="77777777" w:rsidR="00021D7A" w:rsidRDefault="00021D7A" w:rsidP="00CC2528">
      <w:pPr>
        <w:ind w:firstLine="360"/>
        <w:jc w:val="center"/>
      </w:pPr>
    </w:p>
    <w:p w14:paraId="43F3AA12" w14:textId="77777777" w:rsidR="00B90C21" w:rsidRDefault="00547DCB" w:rsidP="00CC252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CC2528" w:rsidRPr="00582232">
        <w:rPr>
          <w:sz w:val="28"/>
          <w:szCs w:val="28"/>
        </w:rPr>
        <w:t xml:space="preserve">орма заявки </w:t>
      </w:r>
      <w:r>
        <w:rPr>
          <w:sz w:val="28"/>
          <w:szCs w:val="28"/>
        </w:rPr>
        <w:t>по</w:t>
      </w:r>
      <w:r w:rsidR="00CC2528" w:rsidRPr="00582232">
        <w:rPr>
          <w:sz w:val="28"/>
          <w:szCs w:val="28"/>
        </w:rPr>
        <w:t>требует ЛОГИН и ПАРОЛЬ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-аккаунта). </w:t>
      </w:r>
      <w:r w:rsidRPr="00315E1B">
        <w:rPr>
          <w:sz w:val="28"/>
          <w:szCs w:val="28"/>
          <w:u w:val="single"/>
        </w:rPr>
        <w:t>В случае</w:t>
      </w:r>
      <w:r>
        <w:rPr>
          <w:sz w:val="28"/>
          <w:szCs w:val="28"/>
        </w:rPr>
        <w:t xml:space="preserve"> если у Вас нет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-аккаунта</w:t>
      </w:r>
      <w:r w:rsidR="00CC2528" w:rsidRPr="005822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 </w:t>
      </w:r>
      <w:r w:rsidR="00CC2528" w:rsidRPr="00547DCB">
        <w:rPr>
          <w:sz w:val="28"/>
          <w:szCs w:val="28"/>
          <w:u w:val="single"/>
        </w:rPr>
        <w:t>не можете</w:t>
      </w:r>
      <w:r w:rsidR="00CC2528" w:rsidRPr="00582232">
        <w:rPr>
          <w:sz w:val="28"/>
          <w:szCs w:val="28"/>
        </w:rPr>
        <w:t xml:space="preserve"> пройти по ссылке для регистрации заявки – звоните в оргкомитет</w:t>
      </w:r>
      <w:r w:rsidR="00582232">
        <w:rPr>
          <w:sz w:val="28"/>
          <w:szCs w:val="28"/>
        </w:rPr>
        <w:t xml:space="preserve">.  </w:t>
      </w:r>
      <w:r w:rsidR="00CC2528" w:rsidRPr="00582232">
        <w:rPr>
          <w:sz w:val="28"/>
          <w:szCs w:val="28"/>
        </w:rPr>
        <w:t>Вам будут высланы необходимые данные для входа.</w:t>
      </w:r>
    </w:p>
    <w:p w14:paraId="75D058F1" w14:textId="77777777" w:rsidR="00380552" w:rsidRPr="00582232" w:rsidRDefault="00380552" w:rsidP="00CC2528">
      <w:pPr>
        <w:ind w:firstLine="360"/>
        <w:jc w:val="center"/>
        <w:rPr>
          <w:sz w:val="28"/>
          <w:szCs w:val="28"/>
        </w:rPr>
      </w:pPr>
    </w:p>
    <w:p w14:paraId="54F0FEAD" w14:textId="77777777" w:rsidR="0002225A" w:rsidRPr="0002225A" w:rsidRDefault="0002225A" w:rsidP="0002225A">
      <w:pPr>
        <w:ind w:firstLine="360"/>
        <w:jc w:val="both"/>
        <w:rPr>
          <w:b/>
          <w:bCs/>
          <w:i/>
          <w:sz w:val="28"/>
          <w:szCs w:val="28"/>
        </w:rPr>
      </w:pPr>
      <w:r w:rsidRPr="0002225A">
        <w:rPr>
          <w:b/>
          <w:bCs/>
          <w:i/>
          <w:sz w:val="28"/>
          <w:szCs w:val="28"/>
        </w:rPr>
        <w:t xml:space="preserve"> Каждое произведе</w:t>
      </w:r>
      <w:r>
        <w:rPr>
          <w:b/>
          <w:bCs/>
          <w:i/>
          <w:sz w:val="28"/>
          <w:szCs w:val="28"/>
        </w:rPr>
        <w:t>ние программы</w:t>
      </w:r>
      <w:r w:rsidR="00915813" w:rsidRPr="0091581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может быть записано отдельным видеофайлом</w:t>
      </w:r>
    </w:p>
    <w:p w14:paraId="3C6706B1" w14:textId="77777777" w:rsidR="00582232" w:rsidRPr="00D455DB" w:rsidRDefault="00582232" w:rsidP="00CC2528">
      <w:pPr>
        <w:ind w:firstLine="360"/>
        <w:jc w:val="center"/>
        <w:rPr>
          <w:b/>
          <w:bCs/>
          <w:sz w:val="28"/>
          <w:szCs w:val="28"/>
        </w:rPr>
      </w:pPr>
    </w:p>
    <w:p w14:paraId="577897F4" w14:textId="77777777" w:rsidR="00E723D0" w:rsidRDefault="00E723D0" w:rsidP="004C6ACC">
      <w:pPr>
        <w:ind w:firstLine="360"/>
        <w:jc w:val="both"/>
        <w:rPr>
          <w:bCs/>
          <w:i/>
          <w:sz w:val="26"/>
          <w:szCs w:val="26"/>
          <w:u w:val="single"/>
        </w:rPr>
      </w:pPr>
      <w:r w:rsidRPr="00D75F96">
        <w:rPr>
          <w:bCs/>
          <w:i/>
          <w:sz w:val="26"/>
          <w:szCs w:val="26"/>
          <w:u w:val="single"/>
        </w:rPr>
        <w:t xml:space="preserve">После </w:t>
      </w:r>
      <w:r w:rsidR="002F442E">
        <w:rPr>
          <w:bCs/>
          <w:i/>
          <w:sz w:val="26"/>
          <w:szCs w:val="26"/>
          <w:u w:val="single"/>
        </w:rPr>
        <w:t>отправки анкеты-заявк</w:t>
      </w:r>
      <w:r w:rsidR="00B90C21">
        <w:rPr>
          <w:bCs/>
          <w:i/>
          <w:sz w:val="26"/>
          <w:szCs w:val="26"/>
          <w:u w:val="single"/>
        </w:rPr>
        <w:t>и</w:t>
      </w:r>
      <w:r w:rsidR="001732B6" w:rsidRPr="00D75F96">
        <w:rPr>
          <w:bCs/>
          <w:i/>
          <w:sz w:val="26"/>
          <w:szCs w:val="26"/>
          <w:u w:val="single"/>
        </w:rPr>
        <w:t>,</w:t>
      </w:r>
      <w:r w:rsidRPr="00D75F96">
        <w:rPr>
          <w:bCs/>
          <w:i/>
          <w:sz w:val="26"/>
          <w:szCs w:val="26"/>
          <w:u w:val="single"/>
        </w:rPr>
        <w:t xml:space="preserve"> </w:t>
      </w:r>
      <w:r w:rsidR="001732B6" w:rsidRPr="00D75F96">
        <w:rPr>
          <w:bCs/>
          <w:i/>
          <w:sz w:val="26"/>
          <w:szCs w:val="26"/>
          <w:u w:val="single"/>
        </w:rPr>
        <w:t>в случае</w:t>
      </w:r>
      <w:r w:rsidR="00875E66">
        <w:rPr>
          <w:bCs/>
          <w:i/>
          <w:sz w:val="26"/>
          <w:szCs w:val="26"/>
          <w:u w:val="single"/>
        </w:rPr>
        <w:t>,</w:t>
      </w:r>
      <w:r w:rsidR="001732B6" w:rsidRPr="00D75F96">
        <w:rPr>
          <w:bCs/>
          <w:i/>
          <w:sz w:val="26"/>
          <w:szCs w:val="26"/>
          <w:u w:val="single"/>
        </w:rPr>
        <w:t xml:space="preserve"> если</w:t>
      </w:r>
      <w:r w:rsidR="002F442E">
        <w:rPr>
          <w:bCs/>
          <w:i/>
          <w:sz w:val="26"/>
          <w:szCs w:val="26"/>
          <w:u w:val="single"/>
        </w:rPr>
        <w:t xml:space="preserve"> на указанный е-</w:t>
      </w:r>
      <w:r w:rsidR="002F442E">
        <w:rPr>
          <w:bCs/>
          <w:i/>
          <w:sz w:val="26"/>
          <w:szCs w:val="26"/>
          <w:u w:val="single"/>
          <w:lang w:val="en-US"/>
        </w:rPr>
        <w:t>mail</w:t>
      </w:r>
      <w:r w:rsidR="001732B6" w:rsidRPr="00D75F96">
        <w:rPr>
          <w:bCs/>
          <w:i/>
          <w:sz w:val="26"/>
          <w:szCs w:val="26"/>
          <w:u w:val="single"/>
        </w:rPr>
        <w:t xml:space="preserve"> </w:t>
      </w:r>
      <w:r w:rsidR="00915813">
        <w:rPr>
          <w:bCs/>
          <w:i/>
          <w:sz w:val="26"/>
          <w:szCs w:val="26"/>
          <w:u w:val="single"/>
          <w:lang w:val="be-BY"/>
        </w:rPr>
        <w:t>в течен</w:t>
      </w:r>
      <w:proofErr w:type="spellStart"/>
      <w:r w:rsidR="00915813">
        <w:rPr>
          <w:bCs/>
          <w:i/>
          <w:sz w:val="26"/>
          <w:szCs w:val="26"/>
          <w:u w:val="single"/>
        </w:rPr>
        <w:t>ие</w:t>
      </w:r>
      <w:proofErr w:type="spellEnd"/>
      <w:r w:rsidR="00915813">
        <w:rPr>
          <w:bCs/>
          <w:i/>
          <w:sz w:val="26"/>
          <w:szCs w:val="26"/>
          <w:u w:val="single"/>
        </w:rPr>
        <w:t xml:space="preserve"> 3 дней </w:t>
      </w:r>
      <w:r w:rsidR="001732B6" w:rsidRPr="00D75F96">
        <w:rPr>
          <w:bCs/>
          <w:i/>
          <w:sz w:val="26"/>
          <w:szCs w:val="26"/>
          <w:u w:val="single"/>
        </w:rPr>
        <w:t xml:space="preserve">не пришло </w:t>
      </w:r>
      <w:proofErr w:type="gramStart"/>
      <w:r w:rsidR="001732B6" w:rsidRPr="00D75F96">
        <w:rPr>
          <w:bCs/>
          <w:i/>
          <w:sz w:val="26"/>
          <w:szCs w:val="26"/>
          <w:u w:val="single"/>
        </w:rPr>
        <w:t>подтверждение  о</w:t>
      </w:r>
      <w:proofErr w:type="gramEnd"/>
      <w:r w:rsidR="001732B6" w:rsidRPr="00D75F96">
        <w:rPr>
          <w:bCs/>
          <w:i/>
          <w:sz w:val="26"/>
          <w:szCs w:val="26"/>
          <w:u w:val="single"/>
        </w:rPr>
        <w:t xml:space="preserve"> получении документов, </w:t>
      </w:r>
      <w:r w:rsidRPr="00D75F96">
        <w:rPr>
          <w:bCs/>
          <w:i/>
          <w:sz w:val="26"/>
          <w:szCs w:val="26"/>
          <w:u w:val="single"/>
        </w:rPr>
        <w:t xml:space="preserve">обязательно свяжитесь с оргкомитетом конкурса </w:t>
      </w:r>
      <w:r w:rsidR="001732B6" w:rsidRPr="00D75F96">
        <w:rPr>
          <w:bCs/>
          <w:i/>
          <w:sz w:val="26"/>
          <w:szCs w:val="26"/>
          <w:u w:val="single"/>
        </w:rPr>
        <w:t xml:space="preserve">по телефону </w:t>
      </w:r>
      <w:r w:rsidRPr="00D75F96">
        <w:rPr>
          <w:bCs/>
          <w:i/>
          <w:sz w:val="26"/>
          <w:szCs w:val="26"/>
          <w:u w:val="single"/>
        </w:rPr>
        <w:t>и убедитесь, что Ваша информация получена и анкета – заявка зарегистрирована.</w:t>
      </w:r>
    </w:p>
    <w:p w14:paraId="486A5BCF" w14:textId="77777777" w:rsidR="00836DE5" w:rsidRDefault="00836DE5" w:rsidP="004C6ACC">
      <w:pPr>
        <w:ind w:firstLine="360"/>
        <w:jc w:val="both"/>
        <w:rPr>
          <w:bCs/>
          <w:i/>
          <w:sz w:val="26"/>
          <w:szCs w:val="26"/>
          <w:u w:val="single"/>
        </w:rPr>
      </w:pPr>
      <w:r>
        <w:rPr>
          <w:bCs/>
          <w:i/>
          <w:sz w:val="26"/>
          <w:szCs w:val="26"/>
          <w:u w:val="single"/>
        </w:rPr>
        <w:t xml:space="preserve">                                                     </w:t>
      </w:r>
    </w:p>
    <w:p w14:paraId="3350EAD1" w14:textId="77777777" w:rsidR="00785A14" w:rsidRPr="00D455DB" w:rsidRDefault="00836DE5" w:rsidP="00E723D0">
      <w:pPr>
        <w:jc w:val="both"/>
        <w:rPr>
          <w:b/>
          <w:bCs/>
          <w:sz w:val="28"/>
          <w:szCs w:val="28"/>
        </w:rPr>
      </w:pPr>
      <w:r>
        <w:rPr>
          <w:rFonts w:ascii="Roboto" w:hAnsi="Roboto"/>
          <w:b/>
          <w:bCs/>
          <w:color w:val="242424"/>
          <w:sz w:val="27"/>
          <w:szCs w:val="27"/>
          <w:shd w:val="clear" w:color="auto" w:fill="FFFFFF"/>
        </w:rPr>
        <w:t xml:space="preserve">         И</w:t>
      </w:r>
      <w:r w:rsidR="00915813">
        <w:rPr>
          <w:rFonts w:ascii="Roboto" w:hAnsi="Roboto"/>
          <w:b/>
          <w:bCs/>
          <w:color w:val="242424"/>
          <w:sz w:val="27"/>
          <w:szCs w:val="27"/>
          <w:shd w:val="clear" w:color="auto" w:fill="FFFFFF"/>
        </w:rPr>
        <w:t>тоги конкурса будут подведены 10</w:t>
      </w:r>
      <w:r>
        <w:rPr>
          <w:rFonts w:ascii="Roboto" w:hAnsi="Roboto"/>
          <w:b/>
          <w:bCs/>
          <w:color w:val="242424"/>
          <w:sz w:val="27"/>
          <w:szCs w:val="27"/>
          <w:shd w:val="clear" w:color="auto" w:fill="FFFFFF"/>
        </w:rPr>
        <w:t xml:space="preserve"> июня 2020г.</w:t>
      </w:r>
      <w:r w:rsidR="00453B91" w:rsidRPr="00D455DB">
        <w:rPr>
          <w:bCs/>
          <w:sz w:val="28"/>
          <w:szCs w:val="28"/>
        </w:rPr>
        <w:tab/>
      </w:r>
    </w:p>
    <w:p w14:paraId="424D2CDE" w14:textId="77777777" w:rsidR="008B0D16" w:rsidRDefault="008B0D16" w:rsidP="00544289">
      <w:pPr>
        <w:spacing w:line="260" w:lineRule="exact"/>
        <w:ind w:left="360"/>
        <w:jc w:val="center"/>
        <w:rPr>
          <w:b/>
          <w:bCs/>
          <w:sz w:val="28"/>
          <w:szCs w:val="28"/>
        </w:rPr>
      </w:pPr>
    </w:p>
    <w:p w14:paraId="25BF0B6E" w14:textId="77777777" w:rsidR="00785A14" w:rsidRPr="00D455DB" w:rsidRDefault="00875E66" w:rsidP="00544289">
      <w:pPr>
        <w:spacing w:line="260" w:lineRule="exac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A2D07" w:rsidRPr="00D455DB">
        <w:rPr>
          <w:b/>
          <w:bCs/>
          <w:sz w:val="28"/>
          <w:szCs w:val="28"/>
        </w:rPr>
        <w:t>. Контактная информация</w:t>
      </w:r>
    </w:p>
    <w:p w14:paraId="2D263914" w14:textId="77777777" w:rsidR="001231AD" w:rsidRPr="00D455DB" w:rsidRDefault="001231AD" w:rsidP="00544289">
      <w:pPr>
        <w:spacing w:line="260" w:lineRule="exact"/>
        <w:ind w:left="360"/>
        <w:jc w:val="both"/>
        <w:rPr>
          <w:bCs/>
          <w:sz w:val="28"/>
          <w:szCs w:val="28"/>
        </w:rPr>
      </w:pPr>
    </w:p>
    <w:p w14:paraId="2E687DFF" w14:textId="77777777" w:rsidR="00E723D0" w:rsidRPr="00915813" w:rsidRDefault="008B0D16" w:rsidP="00875E66">
      <w:pPr>
        <w:spacing w:line="300" w:lineRule="exact"/>
        <w:ind w:left="357"/>
        <w:jc w:val="both"/>
        <w:rPr>
          <w:rStyle w:val="ab"/>
          <w:b/>
          <w:bCs/>
          <w:sz w:val="30"/>
          <w:szCs w:val="30"/>
        </w:rPr>
      </w:pPr>
      <w:r>
        <w:rPr>
          <w:bCs/>
          <w:sz w:val="28"/>
          <w:szCs w:val="28"/>
        </w:rPr>
        <w:t xml:space="preserve"> </w:t>
      </w:r>
      <w:r w:rsidR="00875E66">
        <w:rPr>
          <w:bCs/>
          <w:sz w:val="28"/>
          <w:szCs w:val="28"/>
        </w:rPr>
        <w:t xml:space="preserve">     </w:t>
      </w:r>
      <w:r w:rsidR="009E22E1">
        <w:rPr>
          <w:bCs/>
          <w:sz w:val="28"/>
          <w:szCs w:val="28"/>
        </w:rPr>
        <w:t xml:space="preserve">  </w:t>
      </w:r>
      <w:r w:rsidR="00915813">
        <w:rPr>
          <w:bCs/>
          <w:sz w:val="28"/>
          <w:szCs w:val="28"/>
        </w:rPr>
        <w:t xml:space="preserve">                           </w:t>
      </w:r>
      <w:r w:rsidR="00057B92" w:rsidRPr="00D455DB">
        <w:rPr>
          <w:bCs/>
          <w:sz w:val="28"/>
          <w:szCs w:val="28"/>
        </w:rPr>
        <w:t xml:space="preserve">Электронная почта: </w:t>
      </w:r>
      <w:hyperlink r:id="rId10" w:history="1">
        <w:r w:rsidR="00915813" w:rsidRPr="00DC46B5">
          <w:rPr>
            <w:rStyle w:val="ab"/>
            <w:b/>
            <w:bCs/>
            <w:sz w:val="30"/>
            <w:szCs w:val="30"/>
            <w:lang w:val="en-US"/>
          </w:rPr>
          <w:t>vgitara</w:t>
        </w:r>
        <w:r w:rsidR="00915813" w:rsidRPr="00DC46B5">
          <w:rPr>
            <w:rStyle w:val="ab"/>
            <w:b/>
            <w:bCs/>
            <w:sz w:val="30"/>
            <w:szCs w:val="30"/>
          </w:rPr>
          <w:t>2021@</w:t>
        </w:r>
        <w:r w:rsidR="00915813" w:rsidRPr="00DC46B5">
          <w:rPr>
            <w:rStyle w:val="ab"/>
            <w:b/>
            <w:bCs/>
            <w:sz w:val="30"/>
            <w:szCs w:val="30"/>
            <w:lang w:val="en-US"/>
          </w:rPr>
          <w:t>mail</w:t>
        </w:r>
        <w:r w:rsidR="00915813" w:rsidRPr="00DC46B5">
          <w:rPr>
            <w:rStyle w:val="ab"/>
            <w:b/>
            <w:bCs/>
            <w:sz w:val="30"/>
            <w:szCs w:val="30"/>
          </w:rPr>
          <w:t>.</w:t>
        </w:r>
        <w:proofErr w:type="spellStart"/>
        <w:r w:rsidR="00915813" w:rsidRPr="00DC46B5">
          <w:rPr>
            <w:rStyle w:val="ab"/>
            <w:b/>
            <w:bCs/>
            <w:sz w:val="30"/>
            <w:szCs w:val="30"/>
            <w:lang w:val="en-US"/>
          </w:rPr>
          <w:t>ru</w:t>
        </w:r>
        <w:proofErr w:type="spellEnd"/>
      </w:hyperlink>
    </w:p>
    <w:p w14:paraId="79B66F48" w14:textId="77777777" w:rsidR="001B234A" w:rsidRPr="00915813" w:rsidRDefault="001B234A" w:rsidP="00875E66">
      <w:pPr>
        <w:spacing w:line="300" w:lineRule="exact"/>
        <w:ind w:left="357"/>
        <w:jc w:val="both"/>
        <w:rPr>
          <w:bCs/>
          <w:color w:val="000000" w:themeColor="text1"/>
          <w:sz w:val="30"/>
        </w:rPr>
      </w:pP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         </w:t>
      </w:r>
      <w:r w:rsidR="00915813">
        <w:rPr>
          <w:rStyle w:val="ab"/>
          <w:bCs/>
          <w:color w:val="000000" w:themeColor="text1"/>
          <w:sz w:val="30"/>
          <w:szCs w:val="30"/>
          <w:u w:val="none"/>
        </w:rPr>
        <w:t xml:space="preserve">                              </w:t>
      </w: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    </w:t>
      </w:r>
      <w:r w:rsidRPr="001B234A">
        <w:rPr>
          <w:rStyle w:val="ab"/>
          <w:bCs/>
          <w:color w:val="000000" w:themeColor="text1"/>
          <w:sz w:val="30"/>
          <w:szCs w:val="30"/>
          <w:u w:val="none"/>
        </w:rPr>
        <w:t>МТС</w:t>
      </w:r>
      <w:r>
        <w:rPr>
          <w:rStyle w:val="ab"/>
          <w:bCs/>
          <w:color w:val="000000" w:themeColor="text1"/>
          <w:sz w:val="30"/>
          <w:szCs w:val="30"/>
          <w:u w:val="none"/>
        </w:rPr>
        <w:t xml:space="preserve"> </w:t>
      </w:r>
      <w:r w:rsidR="00915813">
        <w:rPr>
          <w:bCs/>
          <w:sz w:val="28"/>
          <w:szCs w:val="28"/>
        </w:rPr>
        <w:t>+37533 332 9553</w:t>
      </w:r>
      <w:r w:rsidRPr="0091581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</w:p>
    <w:sectPr w:rsidR="001B234A" w:rsidRPr="00915813" w:rsidSect="00544289">
      <w:footerReference w:type="default" r:id="rId11"/>
      <w:pgSz w:w="12240" w:h="15840" w:code="1"/>
      <w:pgMar w:top="340" w:right="340" w:bottom="238" w:left="56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BB8B" w14:textId="77777777" w:rsidR="002F2253" w:rsidRDefault="002F2253" w:rsidP="006A2EED">
      <w:r>
        <w:separator/>
      </w:r>
    </w:p>
  </w:endnote>
  <w:endnote w:type="continuationSeparator" w:id="0">
    <w:p w14:paraId="055AFE6B" w14:textId="77777777" w:rsidR="002F2253" w:rsidRDefault="002F2253" w:rsidP="006A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CE6F" w14:textId="77777777" w:rsidR="006A2EED" w:rsidRDefault="00713ECA">
    <w:pPr>
      <w:pStyle w:val="a9"/>
      <w:jc w:val="center"/>
    </w:pPr>
    <w:r>
      <w:fldChar w:fldCharType="begin"/>
    </w:r>
    <w:r w:rsidR="00E61934">
      <w:instrText>PAGE   \* MERGEFORMAT</w:instrText>
    </w:r>
    <w:r>
      <w:fldChar w:fldCharType="separate"/>
    </w:r>
    <w:r w:rsidR="006A07BA">
      <w:rPr>
        <w:noProof/>
      </w:rPr>
      <w:t>2</w:t>
    </w:r>
    <w:r>
      <w:rPr>
        <w:noProof/>
      </w:rPr>
      <w:fldChar w:fldCharType="end"/>
    </w:r>
  </w:p>
  <w:p w14:paraId="31AC6EA3" w14:textId="77777777" w:rsidR="006A2EED" w:rsidRDefault="006A2E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00C7" w14:textId="77777777" w:rsidR="002F2253" w:rsidRDefault="002F2253" w:rsidP="006A2EED">
      <w:r>
        <w:separator/>
      </w:r>
    </w:p>
  </w:footnote>
  <w:footnote w:type="continuationSeparator" w:id="0">
    <w:p w14:paraId="41E17FC7" w14:textId="77777777" w:rsidR="002F2253" w:rsidRDefault="002F2253" w:rsidP="006A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50C"/>
    <w:multiLevelType w:val="hybridMultilevel"/>
    <w:tmpl w:val="E2AED5C6"/>
    <w:lvl w:ilvl="0" w:tplc="2C5636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3785A"/>
    <w:multiLevelType w:val="hybridMultilevel"/>
    <w:tmpl w:val="E98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25DA4"/>
    <w:multiLevelType w:val="hybridMultilevel"/>
    <w:tmpl w:val="CCC88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14CFC"/>
    <w:multiLevelType w:val="hybridMultilevel"/>
    <w:tmpl w:val="0CB0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95289"/>
    <w:multiLevelType w:val="hybridMultilevel"/>
    <w:tmpl w:val="0D28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7718E"/>
    <w:multiLevelType w:val="hybridMultilevel"/>
    <w:tmpl w:val="76AAE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46E43"/>
    <w:multiLevelType w:val="hybridMultilevel"/>
    <w:tmpl w:val="E7DA2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1705"/>
    <w:multiLevelType w:val="hybridMultilevel"/>
    <w:tmpl w:val="EF7E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76700"/>
    <w:multiLevelType w:val="hybridMultilevel"/>
    <w:tmpl w:val="A89A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20FE"/>
    <w:multiLevelType w:val="hybridMultilevel"/>
    <w:tmpl w:val="F6F6FF88"/>
    <w:lvl w:ilvl="0" w:tplc="0B6C9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41955"/>
    <w:multiLevelType w:val="hybridMultilevel"/>
    <w:tmpl w:val="70224BE4"/>
    <w:lvl w:ilvl="0" w:tplc="D57206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E2C39"/>
    <w:multiLevelType w:val="hybridMultilevel"/>
    <w:tmpl w:val="79D8B988"/>
    <w:lvl w:ilvl="0" w:tplc="F278A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7C52EE"/>
    <w:multiLevelType w:val="hybridMultilevel"/>
    <w:tmpl w:val="81B0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21C97"/>
    <w:multiLevelType w:val="hybridMultilevel"/>
    <w:tmpl w:val="2C44A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27FC7"/>
    <w:multiLevelType w:val="hybridMultilevel"/>
    <w:tmpl w:val="53763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6264D8"/>
    <w:multiLevelType w:val="hybridMultilevel"/>
    <w:tmpl w:val="9B34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F436D"/>
    <w:multiLevelType w:val="hybridMultilevel"/>
    <w:tmpl w:val="BB74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65E7"/>
    <w:multiLevelType w:val="hybridMultilevel"/>
    <w:tmpl w:val="ABAA0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E60C0"/>
    <w:multiLevelType w:val="hybridMultilevel"/>
    <w:tmpl w:val="B2F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42E9"/>
    <w:multiLevelType w:val="hybridMultilevel"/>
    <w:tmpl w:val="7472BE6A"/>
    <w:lvl w:ilvl="0" w:tplc="D1880B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065375"/>
    <w:multiLevelType w:val="hybridMultilevel"/>
    <w:tmpl w:val="1D7EF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EB412B"/>
    <w:multiLevelType w:val="hybridMultilevel"/>
    <w:tmpl w:val="085E7454"/>
    <w:lvl w:ilvl="0" w:tplc="74E28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6C021C"/>
    <w:multiLevelType w:val="hybridMultilevel"/>
    <w:tmpl w:val="6DB6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6C0FEC"/>
    <w:multiLevelType w:val="hybridMultilevel"/>
    <w:tmpl w:val="EEACE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41E9D"/>
    <w:multiLevelType w:val="hybridMultilevel"/>
    <w:tmpl w:val="537645D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8990B05"/>
    <w:multiLevelType w:val="hybridMultilevel"/>
    <w:tmpl w:val="8200C0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AC01FDF"/>
    <w:multiLevelType w:val="hybridMultilevel"/>
    <w:tmpl w:val="69A42448"/>
    <w:lvl w:ilvl="0" w:tplc="63227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C9B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187965"/>
    <w:multiLevelType w:val="hybridMultilevel"/>
    <w:tmpl w:val="75688232"/>
    <w:lvl w:ilvl="0" w:tplc="1BCEF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BA4AEB"/>
    <w:multiLevelType w:val="hybridMultilevel"/>
    <w:tmpl w:val="B2FA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261EC"/>
    <w:multiLevelType w:val="hybridMultilevel"/>
    <w:tmpl w:val="02B8867C"/>
    <w:lvl w:ilvl="0" w:tplc="04906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17"/>
  </w:num>
  <w:num w:numId="5">
    <w:abstractNumId w:val="25"/>
  </w:num>
  <w:num w:numId="6">
    <w:abstractNumId w:val="29"/>
  </w:num>
  <w:num w:numId="7">
    <w:abstractNumId w:val="11"/>
  </w:num>
  <w:num w:numId="8">
    <w:abstractNumId w:val="23"/>
  </w:num>
  <w:num w:numId="9">
    <w:abstractNumId w:val="5"/>
  </w:num>
  <w:num w:numId="10">
    <w:abstractNumId w:val="10"/>
  </w:num>
  <w:num w:numId="11">
    <w:abstractNumId w:val="26"/>
  </w:num>
  <w:num w:numId="12">
    <w:abstractNumId w:val="21"/>
  </w:num>
  <w:num w:numId="13">
    <w:abstractNumId w:val="14"/>
  </w:num>
  <w:num w:numId="14">
    <w:abstractNumId w:val="27"/>
  </w:num>
  <w:num w:numId="15">
    <w:abstractNumId w:val="2"/>
  </w:num>
  <w:num w:numId="16">
    <w:abstractNumId w:val="4"/>
  </w:num>
  <w:num w:numId="17">
    <w:abstractNumId w:val="15"/>
  </w:num>
  <w:num w:numId="18">
    <w:abstractNumId w:val="0"/>
  </w:num>
  <w:num w:numId="19">
    <w:abstractNumId w:val="3"/>
  </w:num>
  <w:num w:numId="20">
    <w:abstractNumId w:val="19"/>
  </w:num>
  <w:num w:numId="21">
    <w:abstractNumId w:val="7"/>
  </w:num>
  <w:num w:numId="22">
    <w:abstractNumId w:val="13"/>
  </w:num>
  <w:num w:numId="23">
    <w:abstractNumId w:val="1"/>
  </w:num>
  <w:num w:numId="24">
    <w:abstractNumId w:val="8"/>
  </w:num>
  <w:num w:numId="25">
    <w:abstractNumId w:val="24"/>
  </w:num>
  <w:num w:numId="26">
    <w:abstractNumId w:val="28"/>
  </w:num>
  <w:num w:numId="27">
    <w:abstractNumId w:val="18"/>
  </w:num>
  <w:num w:numId="28">
    <w:abstractNumId w:val="16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DB"/>
    <w:rsid w:val="0000115A"/>
    <w:rsid w:val="0000672B"/>
    <w:rsid w:val="000120C0"/>
    <w:rsid w:val="00021D7A"/>
    <w:rsid w:val="0002225A"/>
    <w:rsid w:val="00031CF0"/>
    <w:rsid w:val="00056F43"/>
    <w:rsid w:val="00057B92"/>
    <w:rsid w:val="00064E04"/>
    <w:rsid w:val="00094B99"/>
    <w:rsid w:val="00097658"/>
    <w:rsid w:val="000A2663"/>
    <w:rsid w:val="000A46D0"/>
    <w:rsid w:val="000D1FE0"/>
    <w:rsid w:val="000D5F98"/>
    <w:rsid w:val="000E5048"/>
    <w:rsid w:val="000E73FE"/>
    <w:rsid w:val="000F70E2"/>
    <w:rsid w:val="00100382"/>
    <w:rsid w:val="00103B2B"/>
    <w:rsid w:val="001231AD"/>
    <w:rsid w:val="001240F2"/>
    <w:rsid w:val="001271EC"/>
    <w:rsid w:val="00134C51"/>
    <w:rsid w:val="0014125B"/>
    <w:rsid w:val="00143923"/>
    <w:rsid w:val="00156055"/>
    <w:rsid w:val="00157532"/>
    <w:rsid w:val="001633E3"/>
    <w:rsid w:val="001722DC"/>
    <w:rsid w:val="001732B6"/>
    <w:rsid w:val="00175AEF"/>
    <w:rsid w:val="00181FAA"/>
    <w:rsid w:val="00184512"/>
    <w:rsid w:val="00186D53"/>
    <w:rsid w:val="00195ADD"/>
    <w:rsid w:val="001A2D07"/>
    <w:rsid w:val="001B234A"/>
    <w:rsid w:val="001C152F"/>
    <w:rsid w:val="001D12BD"/>
    <w:rsid w:val="00203CA2"/>
    <w:rsid w:val="00215066"/>
    <w:rsid w:val="00220D37"/>
    <w:rsid w:val="00221E84"/>
    <w:rsid w:val="00223F84"/>
    <w:rsid w:val="00233EDE"/>
    <w:rsid w:val="0024663C"/>
    <w:rsid w:val="00251D13"/>
    <w:rsid w:val="002578BF"/>
    <w:rsid w:val="00270DFD"/>
    <w:rsid w:val="002868A4"/>
    <w:rsid w:val="00292BDB"/>
    <w:rsid w:val="002B1CD2"/>
    <w:rsid w:val="002C71B7"/>
    <w:rsid w:val="002E0E81"/>
    <w:rsid w:val="002E216E"/>
    <w:rsid w:val="002F2253"/>
    <w:rsid w:val="002F442E"/>
    <w:rsid w:val="00315E1B"/>
    <w:rsid w:val="00322B69"/>
    <w:rsid w:val="00336E70"/>
    <w:rsid w:val="00380552"/>
    <w:rsid w:val="00393C3A"/>
    <w:rsid w:val="003B3087"/>
    <w:rsid w:val="003C0EB5"/>
    <w:rsid w:val="003C15EE"/>
    <w:rsid w:val="003C2082"/>
    <w:rsid w:val="003D6C5E"/>
    <w:rsid w:val="003E573A"/>
    <w:rsid w:val="00404137"/>
    <w:rsid w:val="00423C6A"/>
    <w:rsid w:val="00426058"/>
    <w:rsid w:val="00437C4E"/>
    <w:rsid w:val="00445304"/>
    <w:rsid w:val="00452195"/>
    <w:rsid w:val="00453B91"/>
    <w:rsid w:val="00455139"/>
    <w:rsid w:val="00472054"/>
    <w:rsid w:val="00472997"/>
    <w:rsid w:val="00476910"/>
    <w:rsid w:val="0048283B"/>
    <w:rsid w:val="004849B8"/>
    <w:rsid w:val="0049090C"/>
    <w:rsid w:val="004A0995"/>
    <w:rsid w:val="004C22DE"/>
    <w:rsid w:val="004C6910"/>
    <w:rsid w:val="004C6ACC"/>
    <w:rsid w:val="004F0C3C"/>
    <w:rsid w:val="004F3D9C"/>
    <w:rsid w:val="00506610"/>
    <w:rsid w:val="00527399"/>
    <w:rsid w:val="005312D4"/>
    <w:rsid w:val="0053290B"/>
    <w:rsid w:val="00534B97"/>
    <w:rsid w:val="00544289"/>
    <w:rsid w:val="00544974"/>
    <w:rsid w:val="00547DCB"/>
    <w:rsid w:val="00550318"/>
    <w:rsid w:val="00555611"/>
    <w:rsid w:val="00582232"/>
    <w:rsid w:val="0058645B"/>
    <w:rsid w:val="005915F8"/>
    <w:rsid w:val="00594415"/>
    <w:rsid w:val="005B084D"/>
    <w:rsid w:val="005B3D0A"/>
    <w:rsid w:val="005D21D9"/>
    <w:rsid w:val="005D5100"/>
    <w:rsid w:val="005D5A29"/>
    <w:rsid w:val="005E6CE3"/>
    <w:rsid w:val="00634864"/>
    <w:rsid w:val="00642447"/>
    <w:rsid w:val="0066344B"/>
    <w:rsid w:val="00684F53"/>
    <w:rsid w:val="00696D5F"/>
    <w:rsid w:val="006A07BA"/>
    <w:rsid w:val="006A2EED"/>
    <w:rsid w:val="006A3303"/>
    <w:rsid w:val="006C51D3"/>
    <w:rsid w:val="006E56B6"/>
    <w:rsid w:val="00713ECA"/>
    <w:rsid w:val="00725E12"/>
    <w:rsid w:val="007548AC"/>
    <w:rsid w:val="00770D53"/>
    <w:rsid w:val="00780CF5"/>
    <w:rsid w:val="00781387"/>
    <w:rsid w:val="0078268D"/>
    <w:rsid w:val="00785A14"/>
    <w:rsid w:val="007936AF"/>
    <w:rsid w:val="007A112D"/>
    <w:rsid w:val="007A57C7"/>
    <w:rsid w:val="007D2CA4"/>
    <w:rsid w:val="007D31F4"/>
    <w:rsid w:val="007F788C"/>
    <w:rsid w:val="00802CC7"/>
    <w:rsid w:val="00823ABC"/>
    <w:rsid w:val="0082585B"/>
    <w:rsid w:val="00836DE5"/>
    <w:rsid w:val="008377A9"/>
    <w:rsid w:val="00837E48"/>
    <w:rsid w:val="00841B75"/>
    <w:rsid w:val="00855C85"/>
    <w:rsid w:val="00875E66"/>
    <w:rsid w:val="00877EEA"/>
    <w:rsid w:val="00884E45"/>
    <w:rsid w:val="0089621D"/>
    <w:rsid w:val="00896B6B"/>
    <w:rsid w:val="008A39E9"/>
    <w:rsid w:val="008A4FBE"/>
    <w:rsid w:val="008A7BCF"/>
    <w:rsid w:val="008B0D16"/>
    <w:rsid w:val="008B21B4"/>
    <w:rsid w:val="008C781E"/>
    <w:rsid w:val="008D1CFC"/>
    <w:rsid w:val="008F7B55"/>
    <w:rsid w:val="00915813"/>
    <w:rsid w:val="009221DF"/>
    <w:rsid w:val="00933C1C"/>
    <w:rsid w:val="00933CB9"/>
    <w:rsid w:val="00967CEB"/>
    <w:rsid w:val="00996A79"/>
    <w:rsid w:val="009A686F"/>
    <w:rsid w:val="009B0A74"/>
    <w:rsid w:val="009C0BDA"/>
    <w:rsid w:val="009E22E1"/>
    <w:rsid w:val="009F049E"/>
    <w:rsid w:val="009F38B2"/>
    <w:rsid w:val="00A0558E"/>
    <w:rsid w:val="00A32996"/>
    <w:rsid w:val="00A449D0"/>
    <w:rsid w:val="00A66ACC"/>
    <w:rsid w:val="00A9311A"/>
    <w:rsid w:val="00AA463A"/>
    <w:rsid w:val="00AA7057"/>
    <w:rsid w:val="00AB2288"/>
    <w:rsid w:val="00AB66FD"/>
    <w:rsid w:val="00AB692E"/>
    <w:rsid w:val="00AD3E23"/>
    <w:rsid w:val="00AD75A4"/>
    <w:rsid w:val="00AF2560"/>
    <w:rsid w:val="00B1097C"/>
    <w:rsid w:val="00B10A1D"/>
    <w:rsid w:val="00B33C42"/>
    <w:rsid w:val="00B35D50"/>
    <w:rsid w:val="00B450FF"/>
    <w:rsid w:val="00B45C28"/>
    <w:rsid w:val="00B550F0"/>
    <w:rsid w:val="00B71B58"/>
    <w:rsid w:val="00B7537C"/>
    <w:rsid w:val="00B90C21"/>
    <w:rsid w:val="00BA4203"/>
    <w:rsid w:val="00BB38EA"/>
    <w:rsid w:val="00BB5C0D"/>
    <w:rsid w:val="00BC27B1"/>
    <w:rsid w:val="00BE1A56"/>
    <w:rsid w:val="00C27E1B"/>
    <w:rsid w:val="00C329C8"/>
    <w:rsid w:val="00C37C7E"/>
    <w:rsid w:val="00C464F7"/>
    <w:rsid w:val="00C502AF"/>
    <w:rsid w:val="00C95663"/>
    <w:rsid w:val="00CC2528"/>
    <w:rsid w:val="00CC2695"/>
    <w:rsid w:val="00CE6258"/>
    <w:rsid w:val="00CE734A"/>
    <w:rsid w:val="00CF3CA7"/>
    <w:rsid w:val="00D02D8D"/>
    <w:rsid w:val="00D0740D"/>
    <w:rsid w:val="00D27A72"/>
    <w:rsid w:val="00D455DB"/>
    <w:rsid w:val="00D513E6"/>
    <w:rsid w:val="00D5524A"/>
    <w:rsid w:val="00D64C73"/>
    <w:rsid w:val="00D678AC"/>
    <w:rsid w:val="00D75F96"/>
    <w:rsid w:val="00D87604"/>
    <w:rsid w:val="00D92057"/>
    <w:rsid w:val="00DA7047"/>
    <w:rsid w:val="00DB6DA7"/>
    <w:rsid w:val="00DC6AF1"/>
    <w:rsid w:val="00DD3C86"/>
    <w:rsid w:val="00DD4049"/>
    <w:rsid w:val="00DD6429"/>
    <w:rsid w:val="00DF26D7"/>
    <w:rsid w:val="00DF3AAE"/>
    <w:rsid w:val="00E11693"/>
    <w:rsid w:val="00E3430D"/>
    <w:rsid w:val="00E4285F"/>
    <w:rsid w:val="00E47324"/>
    <w:rsid w:val="00E51014"/>
    <w:rsid w:val="00E61934"/>
    <w:rsid w:val="00E723D0"/>
    <w:rsid w:val="00E85558"/>
    <w:rsid w:val="00EB11A6"/>
    <w:rsid w:val="00EE55B2"/>
    <w:rsid w:val="00EE5E92"/>
    <w:rsid w:val="00EE79B5"/>
    <w:rsid w:val="00EF46D2"/>
    <w:rsid w:val="00F06CC0"/>
    <w:rsid w:val="00F1253F"/>
    <w:rsid w:val="00F20EE6"/>
    <w:rsid w:val="00F4485C"/>
    <w:rsid w:val="00F44E4B"/>
    <w:rsid w:val="00F560CE"/>
    <w:rsid w:val="00F7386F"/>
    <w:rsid w:val="00F81C81"/>
    <w:rsid w:val="00FA06D5"/>
    <w:rsid w:val="00FA084C"/>
    <w:rsid w:val="00FB695C"/>
    <w:rsid w:val="00FF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E4969"/>
  <w15:docId w15:val="{5E934F9B-0699-4EBF-8CCB-1D21540C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32"/>
    <w:rPr>
      <w:sz w:val="24"/>
      <w:szCs w:val="24"/>
    </w:rPr>
  </w:style>
  <w:style w:type="paragraph" w:styleId="1">
    <w:name w:val="heading 1"/>
    <w:basedOn w:val="a"/>
    <w:next w:val="a"/>
    <w:qFormat/>
    <w:rsid w:val="0015753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57532"/>
    <w:pPr>
      <w:keepNext/>
      <w:outlineLvl w:val="1"/>
    </w:pPr>
    <w:rPr>
      <w:sz w:val="30"/>
      <w:u w:val="single"/>
    </w:rPr>
  </w:style>
  <w:style w:type="paragraph" w:styleId="3">
    <w:name w:val="heading 3"/>
    <w:basedOn w:val="a"/>
    <w:next w:val="a"/>
    <w:qFormat/>
    <w:rsid w:val="00157532"/>
    <w:pPr>
      <w:keepNext/>
      <w:jc w:val="center"/>
      <w:outlineLvl w:val="2"/>
    </w:pPr>
    <w:rPr>
      <w:b/>
      <w:bCs/>
      <w:sz w:val="30"/>
    </w:rPr>
  </w:style>
  <w:style w:type="paragraph" w:styleId="4">
    <w:name w:val="heading 4"/>
    <w:basedOn w:val="a"/>
    <w:next w:val="a"/>
    <w:qFormat/>
    <w:rsid w:val="00157532"/>
    <w:pPr>
      <w:keepNext/>
      <w:ind w:left="360"/>
      <w:outlineLvl w:val="3"/>
    </w:pPr>
    <w:rPr>
      <w:sz w:val="30"/>
      <w:u w:val="single"/>
      <w:lang w:val="be-BY"/>
    </w:rPr>
  </w:style>
  <w:style w:type="paragraph" w:styleId="5">
    <w:name w:val="heading 5"/>
    <w:basedOn w:val="a"/>
    <w:next w:val="a"/>
    <w:qFormat/>
    <w:rsid w:val="00157532"/>
    <w:pPr>
      <w:keepNext/>
      <w:outlineLvl w:val="4"/>
    </w:pPr>
    <w:rPr>
      <w:sz w:val="30"/>
      <w:lang w:val="be-BY"/>
    </w:rPr>
  </w:style>
  <w:style w:type="paragraph" w:styleId="6">
    <w:name w:val="heading 6"/>
    <w:basedOn w:val="a"/>
    <w:next w:val="a"/>
    <w:qFormat/>
    <w:rsid w:val="00157532"/>
    <w:pPr>
      <w:keepNext/>
      <w:ind w:left="360"/>
      <w:outlineLvl w:val="5"/>
    </w:pPr>
    <w:rPr>
      <w:sz w:val="30"/>
      <w:lang w:val="be-BY"/>
    </w:rPr>
  </w:style>
  <w:style w:type="paragraph" w:styleId="7">
    <w:name w:val="heading 7"/>
    <w:basedOn w:val="a"/>
    <w:next w:val="a"/>
    <w:qFormat/>
    <w:rsid w:val="00157532"/>
    <w:pPr>
      <w:keepNext/>
      <w:ind w:left="360"/>
      <w:outlineLvl w:val="6"/>
    </w:pPr>
    <w:rPr>
      <w:b/>
      <w:bCs/>
      <w:sz w:val="52"/>
      <w:lang w:val="be-BY"/>
    </w:rPr>
  </w:style>
  <w:style w:type="paragraph" w:styleId="8">
    <w:name w:val="heading 8"/>
    <w:basedOn w:val="a"/>
    <w:next w:val="a"/>
    <w:qFormat/>
    <w:rsid w:val="00157532"/>
    <w:pPr>
      <w:keepNext/>
      <w:ind w:left="360"/>
      <w:jc w:val="center"/>
      <w:outlineLvl w:val="7"/>
    </w:pPr>
    <w:rPr>
      <w:b/>
      <w:bCs/>
      <w:sz w:val="30"/>
      <w:u w:val="single"/>
      <w:lang w:val="be-BY"/>
    </w:rPr>
  </w:style>
  <w:style w:type="paragraph" w:styleId="9">
    <w:name w:val="heading 9"/>
    <w:basedOn w:val="a"/>
    <w:next w:val="a"/>
    <w:qFormat/>
    <w:rsid w:val="00157532"/>
    <w:pPr>
      <w:keepNext/>
      <w:ind w:left="360"/>
      <w:jc w:val="center"/>
      <w:outlineLvl w:val="8"/>
    </w:pPr>
    <w:rPr>
      <w:b/>
      <w:bCs/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7532"/>
    <w:pPr>
      <w:ind w:left="2880" w:hanging="2880"/>
      <w:jc w:val="both"/>
    </w:pPr>
    <w:rPr>
      <w:sz w:val="30"/>
      <w:lang w:val="be-BY"/>
    </w:rPr>
  </w:style>
  <w:style w:type="paragraph" w:styleId="a4">
    <w:name w:val="caption"/>
    <w:basedOn w:val="a"/>
    <w:next w:val="a"/>
    <w:qFormat/>
    <w:rsid w:val="00157532"/>
    <w:pPr>
      <w:ind w:left="360"/>
      <w:jc w:val="center"/>
    </w:pPr>
    <w:rPr>
      <w:sz w:val="30"/>
      <w:lang w:val="be-BY"/>
    </w:rPr>
  </w:style>
  <w:style w:type="paragraph" w:styleId="a5">
    <w:name w:val="Body Text"/>
    <w:basedOn w:val="a"/>
    <w:semiHidden/>
    <w:rsid w:val="00157532"/>
    <w:pPr>
      <w:jc w:val="both"/>
    </w:pPr>
    <w:rPr>
      <w:sz w:val="30"/>
      <w:u w:val="single"/>
    </w:rPr>
  </w:style>
  <w:style w:type="paragraph" w:styleId="21">
    <w:name w:val="Body Text 2"/>
    <w:basedOn w:val="a"/>
    <w:semiHidden/>
    <w:rsid w:val="00157532"/>
    <w:pPr>
      <w:jc w:val="center"/>
    </w:pPr>
    <w:rPr>
      <w:b/>
      <w:bCs/>
      <w:sz w:val="40"/>
    </w:rPr>
  </w:style>
  <w:style w:type="paragraph" w:styleId="22">
    <w:name w:val="Body Text Indent 2"/>
    <w:basedOn w:val="a"/>
    <w:semiHidden/>
    <w:rsid w:val="00157532"/>
    <w:pPr>
      <w:ind w:firstLine="1440"/>
      <w:jc w:val="both"/>
    </w:pPr>
    <w:rPr>
      <w:sz w:val="30"/>
      <w:lang w:val="be-BY"/>
    </w:rPr>
  </w:style>
  <w:style w:type="paragraph" w:styleId="30">
    <w:name w:val="Body Text Indent 3"/>
    <w:basedOn w:val="a"/>
    <w:semiHidden/>
    <w:rsid w:val="00157532"/>
    <w:pPr>
      <w:ind w:firstLine="360"/>
      <w:jc w:val="both"/>
    </w:pPr>
    <w:rPr>
      <w:sz w:val="30"/>
    </w:rPr>
  </w:style>
  <w:style w:type="paragraph" w:styleId="31">
    <w:name w:val="Body Text 3"/>
    <w:basedOn w:val="a"/>
    <w:semiHidden/>
    <w:rsid w:val="00157532"/>
    <w:pPr>
      <w:jc w:val="both"/>
    </w:pPr>
    <w:rPr>
      <w:sz w:val="30"/>
    </w:rPr>
  </w:style>
  <w:style w:type="table" w:styleId="a6">
    <w:name w:val="Table Grid"/>
    <w:basedOn w:val="a1"/>
    <w:uiPriority w:val="59"/>
    <w:rsid w:val="0047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A2EE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2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2EED"/>
    <w:rPr>
      <w:sz w:val="24"/>
      <w:szCs w:val="24"/>
    </w:rPr>
  </w:style>
  <w:style w:type="character" w:styleId="ab">
    <w:name w:val="Hyperlink"/>
    <w:uiPriority w:val="99"/>
    <w:unhideWhenUsed/>
    <w:rsid w:val="00E723D0"/>
    <w:rPr>
      <w:color w:val="0000FF"/>
      <w:u w:val="single"/>
    </w:rPr>
  </w:style>
  <w:style w:type="character" w:customStyle="1" w:styleId="20">
    <w:name w:val="Заголовок 2 Знак"/>
    <w:link w:val="2"/>
    <w:rsid w:val="00E723D0"/>
    <w:rPr>
      <w:sz w:val="30"/>
      <w:szCs w:val="24"/>
      <w:u w:val="single"/>
    </w:rPr>
  </w:style>
  <w:style w:type="paragraph" w:styleId="ac">
    <w:name w:val="List Paragraph"/>
    <w:basedOn w:val="a"/>
    <w:uiPriority w:val="34"/>
    <w:qFormat/>
    <w:rsid w:val="00D455DB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2F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FPtqBR8fwLDS85y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gitara20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JNRiEiMT7b9vsAg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4;&#1051;&#1054;&#1046;&#1045;&#1053;&#1048;&#1045;%20&#1042;&#1048;&#1042;&#1040;&#1058;%20&#1043;&#1048;&#1058;&#1040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6224-84C5-4093-9839-B50D6F1B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ВИВАТ ГИТАРА.dot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5271</CharactersWithSpaces>
  <SharedDoc>false</SharedDoc>
  <HLinks>
    <vt:vector size="12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mailto:vgitara@list.ru</vt:lpwstr>
      </vt:variant>
      <vt:variant>
        <vt:lpwstr/>
      </vt:variant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mailto:vgitara@list.ru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ksun</dc:creator>
  <cp:lastModifiedBy>Tatiana Otradnova</cp:lastModifiedBy>
  <cp:revision>2</cp:revision>
  <cp:lastPrinted>2015-09-28T13:27:00Z</cp:lastPrinted>
  <dcterms:created xsi:type="dcterms:W3CDTF">2021-05-06T18:22:00Z</dcterms:created>
  <dcterms:modified xsi:type="dcterms:W3CDTF">2021-05-06T18:22:00Z</dcterms:modified>
</cp:coreProperties>
</file>